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61" w:rsidRDefault="00DF705B" w:rsidP="00DF705B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</w:t>
      </w:r>
    </w:p>
    <w:p w:rsidR="000B093A" w:rsidRPr="00471B2A" w:rsidRDefault="000E1461" w:rsidP="00DF705B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</w:t>
      </w:r>
      <w:r w:rsidR="00DF705B">
        <w:rPr>
          <w:b w:val="0"/>
          <w:sz w:val="26"/>
          <w:szCs w:val="26"/>
        </w:rPr>
        <w:t xml:space="preserve">                                            </w:t>
      </w:r>
      <w:r w:rsidR="009642B8">
        <w:rPr>
          <w:b w:val="0"/>
          <w:sz w:val="26"/>
          <w:szCs w:val="26"/>
        </w:rPr>
        <w:t xml:space="preserve">                                   </w:t>
      </w:r>
      <w:r w:rsidR="000B093A" w:rsidRPr="00471B2A">
        <w:rPr>
          <w:b w:val="0"/>
          <w:sz w:val="26"/>
          <w:szCs w:val="26"/>
        </w:rPr>
        <w:t>П</w:t>
      </w:r>
      <w:r w:rsidR="00F568AB" w:rsidRPr="00471B2A">
        <w:rPr>
          <w:b w:val="0"/>
          <w:sz w:val="26"/>
          <w:szCs w:val="26"/>
        </w:rPr>
        <w:t>роект</w:t>
      </w:r>
    </w:p>
    <w:p w:rsidR="00A13407" w:rsidRDefault="00917E61" w:rsidP="00D934C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0B093A" w:rsidRPr="0020300F" w:rsidRDefault="000B093A" w:rsidP="000B093A">
      <w:pPr>
        <w:pStyle w:val="2"/>
        <w:rPr>
          <w:b w:val="0"/>
          <w:szCs w:val="28"/>
        </w:rPr>
      </w:pPr>
      <w:r w:rsidRPr="0020300F">
        <w:rPr>
          <w:b w:val="0"/>
          <w:szCs w:val="28"/>
        </w:rPr>
        <w:t>ПРАВИТЕЛЬ</w:t>
      </w:r>
      <w:r w:rsidR="006F0F59" w:rsidRPr="0020300F">
        <w:rPr>
          <w:b w:val="0"/>
          <w:szCs w:val="28"/>
        </w:rPr>
        <w:t>СТ</w:t>
      </w:r>
      <w:r w:rsidRPr="0020300F">
        <w:rPr>
          <w:b w:val="0"/>
          <w:szCs w:val="28"/>
        </w:rPr>
        <w:t>ВО ЛЕНИНГРАДСКОЙ  ОБЛАСТИ</w:t>
      </w:r>
    </w:p>
    <w:p w:rsidR="00896D9C" w:rsidRDefault="00896D9C" w:rsidP="00714828">
      <w:pPr>
        <w:pStyle w:val="2"/>
        <w:rPr>
          <w:b w:val="0"/>
          <w:szCs w:val="28"/>
        </w:rPr>
      </w:pPr>
    </w:p>
    <w:p w:rsidR="00D65E4D" w:rsidRPr="00E73B6E" w:rsidRDefault="003F7103" w:rsidP="00714828">
      <w:pPr>
        <w:pStyle w:val="2"/>
        <w:rPr>
          <w:b w:val="0"/>
          <w:szCs w:val="28"/>
        </w:rPr>
      </w:pPr>
      <w:r w:rsidRPr="00E73B6E">
        <w:rPr>
          <w:b w:val="0"/>
          <w:szCs w:val="28"/>
        </w:rPr>
        <w:t>ПОСТАНОВЛЕНИЕ</w:t>
      </w:r>
    </w:p>
    <w:p w:rsidR="00532B70" w:rsidRPr="00896D9C" w:rsidRDefault="00532B70" w:rsidP="002523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76B" w:rsidRPr="00C612A0" w:rsidRDefault="008826D4" w:rsidP="00E73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12A0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966B81" w:rsidRPr="00C612A0">
        <w:rPr>
          <w:rFonts w:ascii="Times New Roman" w:hAnsi="Times New Roman" w:cs="Times New Roman"/>
          <w:sz w:val="28"/>
          <w:szCs w:val="28"/>
        </w:rPr>
        <w:t>постановление</w:t>
      </w:r>
      <w:r w:rsidR="00531FC1" w:rsidRPr="00C612A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7 сентября 2011 года № 283 </w:t>
      </w:r>
      <w:r w:rsidR="00076CDF" w:rsidRPr="00C612A0">
        <w:rPr>
          <w:rFonts w:ascii="Times New Roman" w:hAnsi="Times New Roman" w:cs="Times New Roman"/>
          <w:sz w:val="28"/>
          <w:szCs w:val="28"/>
        </w:rPr>
        <w:t>«</w:t>
      </w:r>
      <w:r w:rsidR="00531FC1" w:rsidRPr="00C612A0">
        <w:rPr>
          <w:rFonts w:ascii="Times New Roman" w:hAnsi="Times New Roman" w:cs="Times New Roman"/>
          <w:sz w:val="28"/>
          <w:szCs w:val="28"/>
        </w:rPr>
        <w:t>Об утверждении Положения о Комитете по дорожному хозяйству Ленинградской области</w:t>
      </w:r>
      <w:r w:rsidR="00076CDF" w:rsidRPr="00C612A0">
        <w:rPr>
          <w:rFonts w:ascii="Times New Roman" w:hAnsi="Times New Roman" w:cs="Times New Roman"/>
          <w:sz w:val="28"/>
          <w:szCs w:val="28"/>
        </w:rPr>
        <w:t>»</w:t>
      </w:r>
      <w:r w:rsidR="00531FC1" w:rsidRPr="00C612A0">
        <w:rPr>
          <w:rFonts w:ascii="Times New Roman" w:hAnsi="Times New Roman" w:cs="Times New Roman"/>
          <w:sz w:val="28"/>
          <w:szCs w:val="28"/>
        </w:rPr>
        <w:t xml:space="preserve"> и </w:t>
      </w:r>
      <w:r w:rsidR="00E73B6E" w:rsidRPr="00C612A0">
        <w:rPr>
          <w:rFonts w:ascii="Times New Roman" w:hAnsi="Times New Roman" w:cs="Times New Roman"/>
          <w:sz w:val="28"/>
          <w:szCs w:val="28"/>
        </w:rPr>
        <w:t>признании утратившим силу постановления</w:t>
      </w:r>
      <w:r w:rsidR="00966B81" w:rsidRPr="00C612A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531FC1" w:rsidRPr="00C612A0">
        <w:rPr>
          <w:rFonts w:ascii="Times New Roman" w:hAnsi="Times New Roman" w:cs="Times New Roman"/>
          <w:sz w:val="28"/>
          <w:szCs w:val="28"/>
        </w:rPr>
        <w:t xml:space="preserve">от </w:t>
      </w:r>
      <w:r w:rsidR="00E73B6E" w:rsidRPr="00C612A0">
        <w:rPr>
          <w:rFonts w:ascii="Times New Roman" w:hAnsi="Times New Roman" w:cs="Times New Roman"/>
          <w:sz w:val="28"/>
          <w:szCs w:val="28"/>
        </w:rPr>
        <w:t>19 июля 2018 года № 254 «О взаимодействии с Министерством цифрового развития, связи и массовых коммуникаций Российской Федерации  при формировании и использовании сайта в информационно-телекоммуникационной сети "Интернет", содержащего</w:t>
      </w:r>
      <w:proofErr w:type="gramEnd"/>
      <w:r w:rsidR="00E73B6E" w:rsidRPr="00C612A0">
        <w:rPr>
          <w:rFonts w:ascii="Times New Roman" w:hAnsi="Times New Roman" w:cs="Times New Roman"/>
          <w:sz w:val="28"/>
          <w:szCs w:val="28"/>
        </w:rPr>
        <w:t xml:space="preserve">  информацию о ситуации на автомобильных дорогах федерального, регионального и межмуниципального значения</w:t>
      </w:r>
      <w:r w:rsidR="00531FC1" w:rsidRPr="00C612A0">
        <w:rPr>
          <w:rFonts w:ascii="Times New Roman" w:hAnsi="Times New Roman" w:cs="Times New Roman"/>
          <w:sz w:val="28"/>
          <w:szCs w:val="28"/>
        </w:rPr>
        <w:t>»</w:t>
      </w:r>
    </w:p>
    <w:p w:rsidR="00311142" w:rsidRDefault="00311142" w:rsidP="00714828">
      <w:pPr>
        <w:jc w:val="center"/>
        <w:rPr>
          <w:b/>
          <w:sz w:val="28"/>
          <w:szCs w:val="28"/>
        </w:rPr>
      </w:pPr>
    </w:p>
    <w:p w:rsidR="000601F8" w:rsidRDefault="000601F8" w:rsidP="00714828">
      <w:pPr>
        <w:jc w:val="center"/>
        <w:rPr>
          <w:b/>
          <w:sz w:val="28"/>
          <w:szCs w:val="28"/>
        </w:rPr>
      </w:pPr>
    </w:p>
    <w:p w:rsidR="00E73B6E" w:rsidRDefault="00E73B6E" w:rsidP="008B5C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B6E">
        <w:rPr>
          <w:sz w:val="28"/>
          <w:szCs w:val="28"/>
        </w:rPr>
        <w:t>В целях приведения нормативных правовых актов Ленинградской области в соответствие с федеральным законодательством Правительство Ленинградской области постановляет:</w:t>
      </w:r>
    </w:p>
    <w:p w:rsidR="00E73B6E" w:rsidRDefault="00E73B6E" w:rsidP="008B5C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DF3" w:rsidRDefault="0006473C" w:rsidP="00532B70">
      <w:pPr>
        <w:jc w:val="both"/>
        <w:rPr>
          <w:sz w:val="28"/>
          <w:szCs w:val="28"/>
        </w:rPr>
      </w:pPr>
      <w:r w:rsidRPr="0020300F">
        <w:rPr>
          <w:sz w:val="28"/>
          <w:szCs w:val="28"/>
        </w:rPr>
        <w:t xml:space="preserve">       </w:t>
      </w:r>
      <w:r w:rsidR="00C41A54" w:rsidRPr="0020300F">
        <w:rPr>
          <w:sz w:val="28"/>
          <w:szCs w:val="28"/>
        </w:rPr>
        <w:t xml:space="preserve">1. </w:t>
      </w:r>
      <w:r w:rsidR="00400EE0" w:rsidRPr="0020300F">
        <w:rPr>
          <w:sz w:val="28"/>
          <w:szCs w:val="28"/>
        </w:rPr>
        <w:t xml:space="preserve">Внести </w:t>
      </w:r>
      <w:r w:rsidR="00CB1488" w:rsidRPr="0020300F">
        <w:rPr>
          <w:sz w:val="28"/>
          <w:szCs w:val="28"/>
        </w:rPr>
        <w:t xml:space="preserve">в </w:t>
      </w:r>
      <w:r w:rsidR="00F01099">
        <w:rPr>
          <w:sz w:val="28"/>
          <w:szCs w:val="28"/>
        </w:rPr>
        <w:t>постановление</w:t>
      </w:r>
      <w:r w:rsidR="00F01099" w:rsidRPr="00F01099">
        <w:rPr>
          <w:sz w:val="28"/>
          <w:szCs w:val="28"/>
        </w:rPr>
        <w:t xml:space="preserve"> Правительства Ленинградской области от 7 сентября 2011 года № 283</w:t>
      </w:r>
      <w:r w:rsidR="00F01099">
        <w:rPr>
          <w:sz w:val="28"/>
          <w:szCs w:val="28"/>
        </w:rPr>
        <w:t xml:space="preserve"> «Об утверждении Положения</w:t>
      </w:r>
      <w:r w:rsidR="00687374" w:rsidRPr="0020300F">
        <w:rPr>
          <w:sz w:val="28"/>
          <w:szCs w:val="28"/>
        </w:rPr>
        <w:t xml:space="preserve"> о комитете по дорожному хозяйству Ленинградской области</w:t>
      </w:r>
      <w:r w:rsidR="00F01099">
        <w:rPr>
          <w:sz w:val="28"/>
          <w:szCs w:val="28"/>
        </w:rPr>
        <w:t>»</w:t>
      </w:r>
      <w:r w:rsidR="005C5E64">
        <w:rPr>
          <w:sz w:val="28"/>
          <w:szCs w:val="28"/>
        </w:rPr>
        <w:t xml:space="preserve"> </w:t>
      </w:r>
      <w:r w:rsidR="00EB4DF3">
        <w:rPr>
          <w:sz w:val="28"/>
          <w:szCs w:val="28"/>
        </w:rPr>
        <w:t>следующие изменения:</w:t>
      </w:r>
    </w:p>
    <w:p w:rsidR="00F01099" w:rsidRPr="00F01099" w:rsidRDefault="00F01099" w:rsidP="00F01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1099">
        <w:rPr>
          <w:sz w:val="28"/>
          <w:szCs w:val="28"/>
        </w:rPr>
        <w:t>1.1. Преамбулу изложить в следующей редакции:</w:t>
      </w:r>
    </w:p>
    <w:p w:rsidR="00F01099" w:rsidRPr="00F01099" w:rsidRDefault="00F01099" w:rsidP="00F01099">
      <w:pPr>
        <w:jc w:val="both"/>
        <w:rPr>
          <w:sz w:val="28"/>
          <w:szCs w:val="28"/>
        </w:rPr>
      </w:pPr>
      <w:r w:rsidRPr="00F0109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F01099">
        <w:rPr>
          <w:sz w:val="28"/>
          <w:szCs w:val="28"/>
        </w:rPr>
        <w:t>«</w:t>
      </w:r>
      <w:r w:rsidRPr="00820728">
        <w:rPr>
          <w:sz w:val="28"/>
          <w:szCs w:val="28"/>
        </w:rPr>
        <w:t>В соответствии с</w:t>
      </w:r>
      <w:r w:rsidR="000C6014" w:rsidRPr="00820728">
        <w:rPr>
          <w:sz w:val="28"/>
          <w:szCs w:val="28"/>
        </w:rPr>
        <w:t>о</w:t>
      </w:r>
      <w:r w:rsidRPr="00820728">
        <w:rPr>
          <w:sz w:val="28"/>
          <w:szCs w:val="28"/>
        </w:rPr>
        <w:t xml:space="preserve"> </w:t>
      </w:r>
      <w:r w:rsidR="009D3DCA" w:rsidRPr="00820728">
        <w:rPr>
          <w:sz w:val="28"/>
          <w:szCs w:val="28"/>
        </w:rPr>
        <w:t>стать</w:t>
      </w:r>
      <w:r w:rsidR="000C6014" w:rsidRPr="00820728">
        <w:rPr>
          <w:sz w:val="28"/>
          <w:szCs w:val="28"/>
        </w:rPr>
        <w:t>ёй</w:t>
      </w:r>
      <w:r w:rsidR="009D3DCA" w:rsidRPr="00820728">
        <w:rPr>
          <w:sz w:val="28"/>
          <w:szCs w:val="28"/>
        </w:rPr>
        <w:t xml:space="preserve"> 40 Устава </w:t>
      </w:r>
      <w:r w:rsidR="009D3DCA" w:rsidRPr="009D3DCA">
        <w:rPr>
          <w:sz w:val="28"/>
          <w:szCs w:val="28"/>
        </w:rPr>
        <w:t>Ленинградской области Правительство Ленинградской области постановляет</w:t>
      </w:r>
      <w:proofErr w:type="gramStart"/>
      <w:r w:rsidR="009D3DCA" w:rsidRPr="009D3DCA">
        <w:rPr>
          <w:sz w:val="28"/>
          <w:szCs w:val="28"/>
        </w:rPr>
        <w:t>:</w:t>
      </w:r>
      <w:r w:rsidRPr="00F01099">
        <w:rPr>
          <w:sz w:val="28"/>
          <w:szCs w:val="28"/>
        </w:rPr>
        <w:t>»</w:t>
      </w:r>
      <w:proofErr w:type="gramEnd"/>
      <w:r w:rsidRPr="00F01099">
        <w:rPr>
          <w:sz w:val="28"/>
          <w:szCs w:val="28"/>
        </w:rPr>
        <w:t>;</w:t>
      </w:r>
    </w:p>
    <w:p w:rsidR="00F01099" w:rsidRPr="00F01099" w:rsidRDefault="00F01099" w:rsidP="00F01099">
      <w:pPr>
        <w:jc w:val="both"/>
        <w:rPr>
          <w:sz w:val="28"/>
          <w:szCs w:val="28"/>
        </w:rPr>
      </w:pPr>
      <w:r w:rsidRPr="00F01099">
        <w:rPr>
          <w:sz w:val="28"/>
          <w:szCs w:val="28"/>
        </w:rPr>
        <w:t xml:space="preserve">       1.2. В приложении к постановлению (</w:t>
      </w:r>
      <w:r w:rsidR="009D3DCA">
        <w:rPr>
          <w:sz w:val="28"/>
          <w:szCs w:val="28"/>
        </w:rPr>
        <w:t>Положение</w:t>
      </w:r>
      <w:r w:rsidR="009D3DCA" w:rsidRPr="009D3DCA">
        <w:rPr>
          <w:sz w:val="28"/>
          <w:szCs w:val="28"/>
        </w:rPr>
        <w:t xml:space="preserve"> о комитете по дорожному хозяйству Ленинградской области</w:t>
      </w:r>
      <w:r w:rsidRPr="00F01099">
        <w:rPr>
          <w:sz w:val="28"/>
          <w:szCs w:val="28"/>
        </w:rPr>
        <w:t>):</w:t>
      </w:r>
    </w:p>
    <w:p w:rsidR="009D3DCA" w:rsidRPr="00820728" w:rsidRDefault="00F01099" w:rsidP="00F01099">
      <w:pPr>
        <w:jc w:val="both"/>
        <w:rPr>
          <w:sz w:val="28"/>
          <w:szCs w:val="28"/>
        </w:rPr>
      </w:pPr>
      <w:r w:rsidRPr="00F01099">
        <w:rPr>
          <w:sz w:val="28"/>
          <w:szCs w:val="28"/>
        </w:rPr>
        <w:t xml:space="preserve">        1) </w:t>
      </w:r>
      <w:r w:rsidR="000C6014" w:rsidRPr="00820728">
        <w:rPr>
          <w:sz w:val="28"/>
          <w:szCs w:val="28"/>
        </w:rPr>
        <w:t xml:space="preserve">второй </w:t>
      </w:r>
      <w:r w:rsidRPr="00820728">
        <w:rPr>
          <w:sz w:val="28"/>
          <w:szCs w:val="28"/>
        </w:rPr>
        <w:t xml:space="preserve">пункт </w:t>
      </w:r>
      <w:r w:rsidR="009D3DCA" w:rsidRPr="00820728">
        <w:rPr>
          <w:sz w:val="28"/>
          <w:szCs w:val="28"/>
        </w:rPr>
        <w:t>2.42 изложить в следующей редакции:</w:t>
      </w:r>
    </w:p>
    <w:p w:rsidR="0092657D" w:rsidRDefault="0092657D" w:rsidP="00F01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«2.43. </w:t>
      </w:r>
      <w:r w:rsidRPr="0092657D">
        <w:rPr>
          <w:sz w:val="28"/>
          <w:szCs w:val="28"/>
        </w:rPr>
        <w:t>При осуществлении весового и габаритного контроля транспортного средства обеспечивает осуществление подведомственным государственным учреждением Ленинградской области, за которым закреплены автомобильные дороги общего пользования регионального или межмуниципального значения:</w:t>
      </w:r>
      <w:r>
        <w:rPr>
          <w:sz w:val="28"/>
          <w:szCs w:val="28"/>
        </w:rPr>
        <w:t xml:space="preserve">         </w:t>
      </w:r>
    </w:p>
    <w:p w:rsidR="0092657D" w:rsidRPr="0092657D" w:rsidRDefault="0092657D" w:rsidP="00926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657D">
        <w:rPr>
          <w:sz w:val="28"/>
          <w:szCs w:val="28"/>
        </w:rPr>
        <w:t>а) прин</w:t>
      </w:r>
      <w:r>
        <w:rPr>
          <w:sz w:val="28"/>
          <w:szCs w:val="28"/>
        </w:rPr>
        <w:t>ятие решения</w:t>
      </w:r>
      <w:r w:rsidRPr="0092657D">
        <w:rPr>
          <w:sz w:val="28"/>
          <w:szCs w:val="28"/>
        </w:rPr>
        <w:t xml:space="preserve"> об установке и использовании на автомобильной дороге автоматических пунктов весового и габаритного контроля транспортных средств;</w:t>
      </w:r>
    </w:p>
    <w:p w:rsidR="0092657D" w:rsidRPr="0092657D" w:rsidRDefault="0092657D" w:rsidP="00926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657D">
        <w:rPr>
          <w:sz w:val="28"/>
          <w:szCs w:val="28"/>
        </w:rPr>
        <w:t>б) финансир</w:t>
      </w:r>
      <w:r>
        <w:rPr>
          <w:sz w:val="28"/>
          <w:szCs w:val="28"/>
        </w:rPr>
        <w:t>ование расходов, связанных</w:t>
      </w:r>
      <w:r w:rsidRPr="0092657D">
        <w:rPr>
          <w:sz w:val="28"/>
          <w:szCs w:val="28"/>
        </w:rPr>
        <w:t xml:space="preserve"> с обработкой и рассылкой постановлений органов государственного контроля (надзора), муниципального контроля о нарушениях правил движения тяжеловесного и (или) крупногабаритного транспортного средства, зафиксированных с </w:t>
      </w:r>
      <w:r w:rsidRPr="0092657D">
        <w:rPr>
          <w:sz w:val="28"/>
          <w:szCs w:val="28"/>
        </w:rPr>
        <w:lastRenderedPageBreak/>
        <w:t>помощью автоматических пунктов весового и габаритного контроля транспортных средств;</w:t>
      </w:r>
    </w:p>
    <w:p w:rsidR="009D3DCA" w:rsidRDefault="0092657D" w:rsidP="00926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обеспечение информирования</w:t>
      </w:r>
      <w:r w:rsidRPr="0092657D">
        <w:rPr>
          <w:sz w:val="28"/>
          <w:szCs w:val="28"/>
        </w:rPr>
        <w:t xml:space="preserve">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средств.</w:t>
      </w:r>
      <w:r>
        <w:rPr>
          <w:sz w:val="28"/>
          <w:szCs w:val="28"/>
        </w:rPr>
        <w:t>»</w:t>
      </w:r>
      <w:r w:rsidR="00840134">
        <w:rPr>
          <w:sz w:val="28"/>
          <w:szCs w:val="28"/>
        </w:rPr>
        <w:t>;</w:t>
      </w:r>
    </w:p>
    <w:p w:rsidR="00FE013B" w:rsidRPr="00FE013B" w:rsidRDefault="00840134" w:rsidP="00FE0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13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FE013B" w:rsidRPr="00FE013B">
        <w:rPr>
          <w:sz w:val="28"/>
          <w:szCs w:val="28"/>
        </w:rPr>
        <w:t>пункт 3.9 дополнить абзацем следующего содержания:</w:t>
      </w:r>
    </w:p>
    <w:p w:rsidR="00FE013B" w:rsidRDefault="00FE013B" w:rsidP="00FE013B">
      <w:pPr>
        <w:jc w:val="both"/>
        <w:rPr>
          <w:sz w:val="28"/>
          <w:szCs w:val="28"/>
        </w:rPr>
      </w:pPr>
      <w:r w:rsidRPr="00FE013B">
        <w:rPr>
          <w:sz w:val="28"/>
          <w:szCs w:val="28"/>
        </w:rPr>
        <w:t xml:space="preserve">        «учет основных параметров дорожного движения в отношении автомобильных дорог регионального или межмуниципального значения в порядке, установленном Правительством Российской Федерации»;</w:t>
      </w:r>
    </w:p>
    <w:p w:rsidR="00072079" w:rsidRDefault="00FE013B" w:rsidP="0007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="00072079">
        <w:rPr>
          <w:sz w:val="28"/>
          <w:szCs w:val="28"/>
        </w:rPr>
        <w:t>пункты 5.5, 5.6 изложить в следующей редакции:</w:t>
      </w:r>
    </w:p>
    <w:p w:rsidR="00072079" w:rsidRPr="00072079" w:rsidRDefault="00072079" w:rsidP="0007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072079">
        <w:rPr>
          <w:sz w:val="28"/>
          <w:szCs w:val="28"/>
        </w:rPr>
        <w:t xml:space="preserve">5.5. Председатель комитета имеет </w:t>
      </w:r>
      <w:r>
        <w:rPr>
          <w:sz w:val="28"/>
          <w:szCs w:val="28"/>
        </w:rPr>
        <w:t>двух заместителей</w:t>
      </w:r>
      <w:r w:rsidRPr="00072079">
        <w:rPr>
          <w:sz w:val="28"/>
          <w:szCs w:val="28"/>
        </w:rPr>
        <w:t xml:space="preserve"> председателя комитета</w:t>
      </w:r>
      <w:r>
        <w:rPr>
          <w:sz w:val="28"/>
          <w:szCs w:val="28"/>
        </w:rPr>
        <w:t xml:space="preserve">, </w:t>
      </w:r>
      <w:r w:rsidRPr="00072079">
        <w:rPr>
          <w:sz w:val="28"/>
          <w:szCs w:val="28"/>
        </w:rPr>
        <w:t>назначаемых на должности и освобождаемых от должностей Губернатором Ленинградской области.</w:t>
      </w:r>
    </w:p>
    <w:p w:rsidR="00072079" w:rsidRDefault="00072079" w:rsidP="0007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2079">
        <w:rPr>
          <w:sz w:val="28"/>
          <w:szCs w:val="28"/>
        </w:rPr>
        <w:t xml:space="preserve">5.6. В отсутствие председателя комитета его обязанности исполняет </w:t>
      </w:r>
      <w:r>
        <w:rPr>
          <w:sz w:val="28"/>
          <w:szCs w:val="28"/>
        </w:rPr>
        <w:t xml:space="preserve"> заместитель</w:t>
      </w:r>
      <w:r w:rsidRPr="00072079">
        <w:rPr>
          <w:sz w:val="28"/>
          <w:szCs w:val="28"/>
        </w:rPr>
        <w:t xml:space="preserve"> председателя комитета</w:t>
      </w:r>
      <w:r>
        <w:rPr>
          <w:sz w:val="28"/>
          <w:szCs w:val="28"/>
        </w:rPr>
        <w:t>, курирующий работу отдела организации дорожной деятельности</w:t>
      </w:r>
      <w:r w:rsidR="0075657A">
        <w:rPr>
          <w:sz w:val="28"/>
          <w:szCs w:val="28"/>
        </w:rPr>
        <w:t>, сектора по взаимодействию с органами  местного самоуправления и сектора документооборота и работы с обращениями граждан</w:t>
      </w:r>
      <w:r w:rsidRPr="00072079">
        <w:rPr>
          <w:sz w:val="28"/>
          <w:szCs w:val="28"/>
        </w:rPr>
        <w:t>, если иное не установлено Губернатором Ленинградской области.</w:t>
      </w:r>
      <w:r w:rsidR="0075657A">
        <w:rPr>
          <w:sz w:val="28"/>
          <w:szCs w:val="28"/>
        </w:rPr>
        <w:t>»;</w:t>
      </w:r>
    </w:p>
    <w:p w:rsidR="00F01099" w:rsidRPr="000C6014" w:rsidRDefault="0075657A" w:rsidP="00840134">
      <w:pPr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013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FE013B" w:rsidRPr="00820728">
        <w:rPr>
          <w:sz w:val="28"/>
          <w:szCs w:val="28"/>
        </w:rPr>
        <w:t>п</w:t>
      </w:r>
      <w:r w:rsidR="00F568AB" w:rsidRPr="00820728">
        <w:rPr>
          <w:sz w:val="28"/>
          <w:szCs w:val="28"/>
        </w:rPr>
        <w:t xml:space="preserve">ризнать утратившими силу </w:t>
      </w:r>
      <w:r w:rsidR="00072079" w:rsidRPr="00820728">
        <w:rPr>
          <w:sz w:val="28"/>
          <w:szCs w:val="28"/>
        </w:rPr>
        <w:t>абзац второй пункта 3.1,</w:t>
      </w:r>
      <w:r w:rsidRPr="00820728">
        <w:rPr>
          <w:sz w:val="28"/>
          <w:szCs w:val="28"/>
        </w:rPr>
        <w:t xml:space="preserve"> </w:t>
      </w:r>
      <w:r w:rsidR="000C6014" w:rsidRPr="00820728">
        <w:rPr>
          <w:sz w:val="28"/>
          <w:szCs w:val="28"/>
        </w:rPr>
        <w:t xml:space="preserve">абзацы </w:t>
      </w:r>
      <w:r w:rsidRPr="00820728">
        <w:rPr>
          <w:sz w:val="28"/>
          <w:szCs w:val="28"/>
        </w:rPr>
        <w:t xml:space="preserve">восьмой </w:t>
      </w:r>
      <w:r w:rsidR="00FE013B" w:rsidRPr="00820728">
        <w:rPr>
          <w:sz w:val="28"/>
          <w:szCs w:val="28"/>
        </w:rPr>
        <w:t>-</w:t>
      </w:r>
      <w:r w:rsidRPr="00820728">
        <w:rPr>
          <w:sz w:val="28"/>
          <w:szCs w:val="28"/>
        </w:rPr>
        <w:t xml:space="preserve"> десятый пункта 3.9</w:t>
      </w:r>
      <w:r w:rsidR="00940C62" w:rsidRPr="00820728">
        <w:rPr>
          <w:sz w:val="28"/>
          <w:szCs w:val="28"/>
        </w:rPr>
        <w:t>.</w:t>
      </w:r>
    </w:p>
    <w:p w:rsidR="00E73B6E" w:rsidRDefault="008D2DDE" w:rsidP="00E73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45B7" w:rsidRPr="0020300F">
        <w:rPr>
          <w:sz w:val="28"/>
          <w:szCs w:val="28"/>
        </w:rPr>
        <w:t>2</w:t>
      </w:r>
      <w:r w:rsidR="00974751" w:rsidRPr="0020300F">
        <w:rPr>
          <w:sz w:val="28"/>
          <w:szCs w:val="28"/>
        </w:rPr>
        <w:t xml:space="preserve">. </w:t>
      </w:r>
      <w:r w:rsidR="00E73B6E">
        <w:rPr>
          <w:sz w:val="28"/>
          <w:szCs w:val="28"/>
        </w:rPr>
        <w:t>Признать утратившим силу постановление</w:t>
      </w:r>
      <w:r w:rsidR="00E73B6E" w:rsidRPr="00E73B6E">
        <w:rPr>
          <w:sz w:val="28"/>
          <w:szCs w:val="28"/>
        </w:rPr>
        <w:t xml:space="preserve"> Правительства Ленинградской области от 19 июля 2018 года № 254 «О взаимодействии с Министерством цифрового развития, связи и массовых коммуникаций Российской Федерации  при формировании и использовании сайта в информационно-телекоммуникационной сети "Интернет", содержащего  информацию о ситуации на автомобильных дорогах федерального, регионального и межмуниципального значения»</w:t>
      </w:r>
      <w:r w:rsidR="00E73B6E">
        <w:rPr>
          <w:sz w:val="28"/>
          <w:szCs w:val="28"/>
        </w:rPr>
        <w:t>.</w:t>
      </w:r>
    </w:p>
    <w:p w:rsidR="00E73B6E" w:rsidRDefault="00F568AB" w:rsidP="00917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5E64">
        <w:rPr>
          <w:sz w:val="28"/>
          <w:szCs w:val="28"/>
        </w:rPr>
        <w:t xml:space="preserve">. </w:t>
      </w:r>
      <w:r w:rsidR="00940C62">
        <w:rPr>
          <w:sz w:val="28"/>
          <w:szCs w:val="28"/>
        </w:rPr>
        <w:t>П</w:t>
      </w:r>
      <w:r w:rsidR="00FE013B">
        <w:rPr>
          <w:sz w:val="28"/>
          <w:szCs w:val="28"/>
        </w:rPr>
        <w:t xml:space="preserve">одпункт «1» пункта </w:t>
      </w:r>
      <w:r w:rsidR="00940C62">
        <w:rPr>
          <w:sz w:val="28"/>
          <w:szCs w:val="28"/>
        </w:rPr>
        <w:t>1.2 настоящего постановления вступает в силу с 17 января 2021 года.</w:t>
      </w:r>
      <w:r w:rsidR="006B7F44" w:rsidRPr="006B7F44">
        <w:rPr>
          <w:sz w:val="28"/>
          <w:szCs w:val="28"/>
        </w:rPr>
        <w:t xml:space="preserve"> </w:t>
      </w:r>
    </w:p>
    <w:p w:rsidR="00974751" w:rsidRPr="0020300F" w:rsidRDefault="00F568AB" w:rsidP="00917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0C62">
        <w:rPr>
          <w:sz w:val="28"/>
          <w:szCs w:val="28"/>
        </w:rPr>
        <w:t xml:space="preserve">. </w:t>
      </w:r>
      <w:r w:rsidR="00974751" w:rsidRPr="0020300F">
        <w:rPr>
          <w:sz w:val="28"/>
          <w:szCs w:val="28"/>
        </w:rPr>
        <w:t xml:space="preserve">Контроль за исполнением </w:t>
      </w:r>
      <w:r w:rsidR="00C41A54" w:rsidRPr="0020300F">
        <w:rPr>
          <w:sz w:val="28"/>
          <w:szCs w:val="28"/>
        </w:rPr>
        <w:t xml:space="preserve">настоящего </w:t>
      </w:r>
      <w:r w:rsidR="00974751" w:rsidRPr="0020300F">
        <w:rPr>
          <w:sz w:val="28"/>
          <w:szCs w:val="28"/>
        </w:rPr>
        <w:t xml:space="preserve">постановления возложить на </w:t>
      </w:r>
      <w:r w:rsidR="008512FA" w:rsidRPr="0020300F">
        <w:rPr>
          <w:sz w:val="28"/>
          <w:szCs w:val="28"/>
        </w:rPr>
        <w:t xml:space="preserve">заместителя </w:t>
      </w:r>
      <w:r w:rsidR="00F13F6B" w:rsidRPr="0020300F">
        <w:rPr>
          <w:sz w:val="28"/>
          <w:szCs w:val="28"/>
        </w:rPr>
        <w:t>П</w:t>
      </w:r>
      <w:r w:rsidR="008512FA" w:rsidRPr="0020300F">
        <w:rPr>
          <w:sz w:val="28"/>
          <w:szCs w:val="28"/>
        </w:rPr>
        <w:t xml:space="preserve">редседателя Правительства </w:t>
      </w:r>
      <w:r w:rsidR="00974751" w:rsidRPr="0020300F">
        <w:rPr>
          <w:sz w:val="28"/>
          <w:szCs w:val="28"/>
        </w:rPr>
        <w:t>Ленинградской области по строительству</w:t>
      </w:r>
      <w:r w:rsidR="005D6F28">
        <w:rPr>
          <w:sz w:val="28"/>
          <w:szCs w:val="28"/>
        </w:rPr>
        <w:t xml:space="preserve"> и жилищно-коммунальному хозяйству.</w:t>
      </w:r>
      <w:r w:rsidR="00974751" w:rsidRPr="0020300F">
        <w:rPr>
          <w:sz w:val="28"/>
          <w:szCs w:val="28"/>
        </w:rPr>
        <w:t xml:space="preserve"> </w:t>
      </w:r>
    </w:p>
    <w:p w:rsidR="00F348A7" w:rsidRDefault="00F348A7" w:rsidP="00B616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C19" w:rsidRDefault="00BA7C19" w:rsidP="00B616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B93" w:rsidRPr="0020300F" w:rsidRDefault="00364039" w:rsidP="00B616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00F">
        <w:rPr>
          <w:rFonts w:ascii="Times New Roman" w:hAnsi="Times New Roman" w:cs="Times New Roman"/>
          <w:sz w:val="28"/>
          <w:szCs w:val="28"/>
        </w:rPr>
        <w:t xml:space="preserve">Губернатор  </w:t>
      </w:r>
    </w:p>
    <w:p w:rsidR="00364039" w:rsidRPr="0020300F" w:rsidRDefault="00364039" w:rsidP="00B616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00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61647" w:rsidRPr="002030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30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5B93" w:rsidRPr="002030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4751" w:rsidRPr="0020300F">
        <w:rPr>
          <w:rFonts w:ascii="Times New Roman" w:hAnsi="Times New Roman" w:cs="Times New Roman"/>
          <w:sz w:val="28"/>
          <w:szCs w:val="28"/>
        </w:rPr>
        <w:t>А.Ю. Дрозденко</w:t>
      </w:r>
    </w:p>
    <w:p w:rsidR="005C5E64" w:rsidRDefault="005C5E64" w:rsidP="005C5E6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5C5E64" w:rsidRDefault="005C5E64" w:rsidP="005C5E64">
      <w:pPr>
        <w:jc w:val="center"/>
        <w:rPr>
          <w:rFonts w:eastAsia="Calibri"/>
          <w:sz w:val="28"/>
          <w:szCs w:val="28"/>
          <w:lang w:eastAsia="en-US"/>
        </w:rPr>
      </w:pPr>
    </w:p>
    <w:p w:rsidR="005C5E64" w:rsidRDefault="005C5E64" w:rsidP="005C5E64">
      <w:pPr>
        <w:jc w:val="center"/>
        <w:rPr>
          <w:rFonts w:eastAsia="Calibri"/>
          <w:sz w:val="28"/>
          <w:szCs w:val="28"/>
          <w:lang w:eastAsia="en-US"/>
        </w:rPr>
      </w:pPr>
    </w:p>
    <w:p w:rsidR="00FE013B" w:rsidRDefault="00FE013B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FE013B" w:rsidRDefault="00FE013B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C850F7" w:rsidRDefault="00C850F7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820728" w:rsidRDefault="00820728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820728" w:rsidRDefault="00820728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820728" w:rsidRDefault="00820728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01485C" w:rsidRPr="0001485C" w:rsidRDefault="0001485C" w:rsidP="0001485C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1485C"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940C62" w:rsidRPr="00940C62" w:rsidRDefault="0001485C" w:rsidP="00940C62">
      <w:pPr>
        <w:jc w:val="center"/>
        <w:rPr>
          <w:rFonts w:eastAsia="Calibri"/>
          <w:sz w:val="28"/>
          <w:szCs w:val="28"/>
          <w:lang w:eastAsia="en-US"/>
        </w:rPr>
      </w:pPr>
      <w:r w:rsidRPr="0001485C">
        <w:rPr>
          <w:rFonts w:eastAsia="Calibri"/>
          <w:sz w:val="28"/>
          <w:szCs w:val="28"/>
          <w:lang w:eastAsia="en-US"/>
        </w:rPr>
        <w:t xml:space="preserve">к проекту постановления Правительства Ленинградской области «О внесении изменений в </w:t>
      </w:r>
      <w:r w:rsidR="00E117D0" w:rsidRPr="00E117D0">
        <w:rPr>
          <w:rFonts w:eastAsia="Calibri"/>
          <w:sz w:val="28"/>
          <w:szCs w:val="28"/>
          <w:lang w:eastAsia="en-US"/>
        </w:rPr>
        <w:t xml:space="preserve">постановление Правительства Ленинградской области от 7 сентября 2011 года № 283 "Об утверждении Положения о Комитете по дорожному хозяйству Ленинградской области" и </w:t>
      </w:r>
      <w:r w:rsidR="00940C62" w:rsidRPr="00940C62">
        <w:rPr>
          <w:rFonts w:eastAsia="Calibri"/>
          <w:sz w:val="28"/>
          <w:szCs w:val="28"/>
          <w:lang w:eastAsia="en-US"/>
        </w:rPr>
        <w:t xml:space="preserve">признании утратившим силу постановления Правительства Ленинградской области от 19 июля 2018 года № 254 «О взаимодействии с Министерством цифрового развития, связи и массовых коммуникаций Российской Федерации  при формировании и использовании сайта в информационно-телекоммуникационной сети "Интернет", содержащего  информацию о ситуации на автомобильных дорогах федерального, регионального и межмуниципального </w:t>
      </w:r>
    </w:p>
    <w:p w:rsidR="0001485C" w:rsidRPr="0001485C" w:rsidRDefault="00940C62" w:rsidP="00940C62">
      <w:pPr>
        <w:jc w:val="center"/>
        <w:rPr>
          <w:rFonts w:eastAsia="Calibri"/>
          <w:sz w:val="28"/>
          <w:szCs w:val="28"/>
          <w:lang w:eastAsia="en-US"/>
        </w:rPr>
      </w:pPr>
      <w:r w:rsidRPr="00940C62">
        <w:rPr>
          <w:rFonts w:eastAsia="Calibri"/>
          <w:sz w:val="28"/>
          <w:szCs w:val="28"/>
          <w:lang w:eastAsia="en-US"/>
        </w:rPr>
        <w:t>значения»</w:t>
      </w:r>
    </w:p>
    <w:p w:rsidR="0001485C" w:rsidRDefault="0001485C" w:rsidP="0001485C">
      <w:pPr>
        <w:jc w:val="both"/>
        <w:rPr>
          <w:rFonts w:eastAsia="Calibri"/>
          <w:sz w:val="28"/>
          <w:szCs w:val="28"/>
          <w:lang w:eastAsia="en-US"/>
        </w:rPr>
      </w:pPr>
    </w:p>
    <w:p w:rsidR="00940C62" w:rsidRDefault="0001485C" w:rsidP="00E117D0">
      <w:pPr>
        <w:jc w:val="both"/>
        <w:rPr>
          <w:rFonts w:eastAsia="Calibri"/>
          <w:sz w:val="28"/>
          <w:szCs w:val="28"/>
          <w:lang w:eastAsia="en-US"/>
        </w:rPr>
      </w:pPr>
      <w:r w:rsidRPr="0001485C">
        <w:rPr>
          <w:rFonts w:eastAsia="Calibri"/>
          <w:sz w:val="28"/>
          <w:szCs w:val="28"/>
          <w:lang w:eastAsia="en-US"/>
        </w:rPr>
        <w:t xml:space="preserve">      </w:t>
      </w:r>
      <w:r w:rsidR="00E117D0">
        <w:rPr>
          <w:rFonts w:eastAsia="Calibri"/>
          <w:sz w:val="28"/>
          <w:szCs w:val="28"/>
          <w:lang w:eastAsia="en-US"/>
        </w:rPr>
        <w:t xml:space="preserve">Проект подготовлен </w:t>
      </w:r>
      <w:r w:rsidR="00E117D0" w:rsidRPr="00E117D0">
        <w:rPr>
          <w:rFonts w:eastAsia="Calibri"/>
          <w:sz w:val="28"/>
          <w:szCs w:val="28"/>
          <w:lang w:eastAsia="en-US"/>
        </w:rPr>
        <w:t xml:space="preserve">с учетом </w:t>
      </w:r>
      <w:r w:rsidR="00FE013B">
        <w:rPr>
          <w:rFonts w:eastAsia="Calibri"/>
          <w:sz w:val="28"/>
          <w:szCs w:val="28"/>
          <w:lang w:eastAsia="en-US"/>
        </w:rPr>
        <w:t xml:space="preserve">произошедших </w:t>
      </w:r>
      <w:r w:rsidR="00F47B0F">
        <w:rPr>
          <w:rFonts w:eastAsia="Calibri"/>
          <w:sz w:val="28"/>
          <w:szCs w:val="28"/>
          <w:lang w:eastAsia="en-US"/>
        </w:rPr>
        <w:t>измен</w:t>
      </w:r>
      <w:r w:rsidR="00FE013B">
        <w:rPr>
          <w:rFonts w:eastAsia="Calibri"/>
          <w:sz w:val="28"/>
          <w:szCs w:val="28"/>
          <w:lang w:eastAsia="en-US"/>
        </w:rPr>
        <w:t>ений в федеральном законодательстве</w:t>
      </w:r>
      <w:r w:rsidR="00E117D0" w:rsidRPr="00E117D0">
        <w:rPr>
          <w:rFonts w:eastAsia="Calibri"/>
          <w:sz w:val="28"/>
          <w:szCs w:val="28"/>
          <w:lang w:eastAsia="en-US"/>
        </w:rPr>
        <w:t xml:space="preserve"> </w:t>
      </w:r>
      <w:r w:rsidR="00FE013B">
        <w:rPr>
          <w:rFonts w:eastAsia="Calibri"/>
          <w:sz w:val="28"/>
          <w:szCs w:val="28"/>
          <w:lang w:eastAsia="en-US"/>
        </w:rPr>
        <w:t>в сфере деятельности Комитета по дорожному хозяйству Ленинградской области (далее – Комитет)</w:t>
      </w:r>
      <w:r w:rsidR="00F3371C">
        <w:rPr>
          <w:rFonts w:eastAsia="Calibri"/>
          <w:sz w:val="28"/>
          <w:szCs w:val="28"/>
          <w:lang w:eastAsia="en-US"/>
        </w:rPr>
        <w:t xml:space="preserve">, в том числе </w:t>
      </w:r>
      <w:r w:rsidR="00F47B0F">
        <w:rPr>
          <w:rFonts w:eastAsia="Calibri"/>
          <w:sz w:val="28"/>
          <w:szCs w:val="28"/>
          <w:lang w:eastAsia="en-US"/>
        </w:rPr>
        <w:t>в части осуществления</w:t>
      </w:r>
      <w:r w:rsidR="00E117D0" w:rsidRPr="00E117D0">
        <w:rPr>
          <w:rFonts w:eastAsia="Calibri"/>
          <w:sz w:val="28"/>
          <w:szCs w:val="28"/>
          <w:lang w:eastAsia="en-US"/>
        </w:rPr>
        <w:t xml:space="preserve"> весового и габаритного контроля транспортных средств </w:t>
      </w:r>
      <w:r w:rsidR="00F3371C">
        <w:rPr>
          <w:rFonts w:eastAsia="Calibri"/>
          <w:sz w:val="28"/>
          <w:szCs w:val="28"/>
          <w:lang w:eastAsia="en-US"/>
        </w:rPr>
        <w:t xml:space="preserve">на </w:t>
      </w:r>
      <w:r w:rsidR="00E117D0" w:rsidRPr="00E117D0">
        <w:rPr>
          <w:rFonts w:eastAsia="Calibri"/>
          <w:sz w:val="28"/>
          <w:szCs w:val="28"/>
          <w:lang w:eastAsia="en-US"/>
        </w:rPr>
        <w:t xml:space="preserve"> автомобильных дорог</w:t>
      </w:r>
      <w:r w:rsidR="00F3371C">
        <w:rPr>
          <w:rFonts w:eastAsia="Calibri"/>
          <w:sz w:val="28"/>
          <w:szCs w:val="28"/>
          <w:lang w:eastAsia="en-US"/>
        </w:rPr>
        <w:t>ах,</w:t>
      </w:r>
      <w:r w:rsidR="00F3371C" w:rsidRPr="00F3371C">
        <w:t xml:space="preserve"> </w:t>
      </w:r>
      <w:r w:rsidR="00F3371C" w:rsidRPr="00F3371C">
        <w:rPr>
          <w:rFonts w:eastAsia="Calibri"/>
          <w:sz w:val="28"/>
          <w:szCs w:val="28"/>
          <w:lang w:eastAsia="en-US"/>
        </w:rPr>
        <w:t>взаимодейств</w:t>
      </w:r>
      <w:r w:rsidR="00F3371C">
        <w:rPr>
          <w:rFonts w:eastAsia="Calibri"/>
          <w:sz w:val="28"/>
          <w:szCs w:val="28"/>
          <w:lang w:eastAsia="en-US"/>
        </w:rPr>
        <w:t>ия</w:t>
      </w:r>
      <w:r w:rsidR="00F3371C" w:rsidRPr="00F3371C">
        <w:rPr>
          <w:rFonts w:eastAsia="Calibri"/>
          <w:sz w:val="28"/>
          <w:szCs w:val="28"/>
          <w:lang w:eastAsia="en-US"/>
        </w:rPr>
        <w:t xml:space="preserve"> с Министерством цифрового развития, связи и массовых коммуникаций Российской Федерации</w:t>
      </w:r>
      <w:r w:rsidR="00F3371C">
        <w:rPr>
          <w:rFonts w:eastAsia="Calibri"/>
          <w:sz w:val="28"/>
          <w:szCs w:val="28"/>
          <w:lang w:eastAsia="en-US"/>
        </w:rPr>
        <w:t>, а также с учетом произошедших изменений в структуре Комитета</w:t>
      </w:r>
      <w:r w:rsidR="00940C62">
        <w:rPr>
          <w:rFonts w:eastAsia="Calibri"/>
          <w:sz w:val="28"/>
          <w:szCs w:val="28"/>
          <w:lang w:eastAsia="en-US"/>
        </w:rPr>
        <w:t>.</w:t>
      </w:r>
    </w:p>
    <w:p w:rsidR="00940C62" w:rsidRDefault="00F3371C" w:rsidP="00F337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1. В частности, в соответствии с </w:t>
      </w:r>
      <w:r w:rsidRPr="00F3371C">
        <w:rPr>
          <w:rFonts w:eastAsia="Calibri"/>
          <w:sz w:val="28"/>
          <w:szCs w:val="28"/>
          <w:lang w:eastAsia="en-US"/>
        </w:rPr>
        <w:t>постановлением Правительства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371C">
        <w:rPr>
          <w:rFonts w:eastAsia="Calibri"/>
          <w:sz w:val="28"/>
          <w:szCs w:val="28"/>
          <w:lang w:eastAsia="en-US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371C">
        <w:rPr>
          <w:rFonts w:eastAsia="Calibri"/>
          <w:sz w:val="28"/>
          <w:szCs w:val="28"/>
          <w:lang w:eastAsia="en-US"/>
        </w:rPr>
        <w:t xml:space="preserve">от 31 января 2020 г. </w:t>
      </w:r>
      <w:r>
        <w:rPr>
          <w:rFonts w:eastAsia="Calibri"/>
          <w:sz w:val="28"/>
          <w:szCs w:val="28"/>
          <w:lang w:eastAsia="en-US"/>
        </w:rPr>
        <w:t>№</w:t>
      </w:r>
      <w:r w:rsidRPr="00F3371C">
        <w:rPr>
          <w:rFonts w:eastAsia="Calibri"/>
          <w:sz w:val="28"/>
          <w:szCs w:val="28"/>
          <w:lang w:eastAsia="en-US"/>
        </w:rPr>
        <w:t xml:space="preserve"> 67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F3371C">
        <w:rPr>
          <w:rFonts w:eastAsia="Calibri"/>
          <w:sz w:val="28"/>
          <w:szCs w:val="28"/>
          <w:lang w:eastAsia="en-US"/>
        </w:rPr>
        <w:t>Об утверждении правил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371C">
        <w:rPr>
          <w:rFonts w:eastAsia="Calibri"/>
          <w:sz w:val="28"/>
          <w:szCs w:val="28"/>
          <w:lang w:eastAsia="en-US"/>
        </w:rPr>
        <w:t>возмещения вреда, причиняемого тяжеловесными транспортными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371C">
        <w:rPr>
          <w:rFonts w:eastAsia="Calibri"/>
          <w:sz w:val="28"/>
          <w:szCs w:val="28"/>
          <w:lang w:eastAsia="en-US"/>
        </w:rPr>
        <w:t>средствами, об изменении и признании утратившими силу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371C">
        <w:rPr>
          <w:rFonts w:eastAsia="Calibri"/>
          <w:sz w:val="28"/>
          <w:szCs w:val="28"/>
          <w:lang w:eastAsia="en-US"/>
        </w:rPr>
        <w:t>некоторых актов Правительства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» с 1 февраля 2020 года утратило силу  </w:t>
      </w:r>
    </w:p>
    <w:p w:rsidR="00F3371C" w:rsidRDefault="00F3371C" w:rsidP="00E11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</w:t>
      </w:r>
      <w:r w:rsidRPr="00F3371C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16 ноября 2009 года </w:t>
      </w:r>
      <w:r w:rsidR="007302FE">
        <w:rPr>
          <w:rFonts w:eastAsia="Calibri"/>
          <w:sz w:val="28"/>
          <w:szCs w:val="28"/>
          <w:lang w:eastAsia="en-US"/>
        </w:rPr>
        <w:t>№</w:t>
      </w:r>
      <w:r w:rsidRPr="00F3371C">
        <w:rPr>
          <w:rFonts w:eastAsia="Calibri"/>
          <w:sz w:val="28"/>
          <w:szCs w:val="28"/>
          <w:lang w:eastAsia="en-US"/>
        </w:rPr>
        <w:t xml:space="preserve">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</w:r>
      <w:r w:rsidR="007302FE">
        <w:rPr>
          <w:rFonts w:eastAsia="Calibri"/>
          <w:sz w:val="28"/>
          <w:szCs w:val="28"/>
          <w:lang w:eastAsia="en-US"/>
        </w:rPr>
        <w:t xml:space="preserve">, на которое имеется ссылка в преамбуле постановления Правительства </w:t>
      </w:r>
      <w:r w:rsidR="007302FE" w:rsidRPr="007302FE">
        <w:rPr>
          <w:rFonts w:eastAsia="Calibri"/>
          <w:sz w:val="28"/>
          <w:szCs w:val="28"/>
          <w:lang w:eastAsia="en-US"/>
        </w:rPr>
        <w:t>Ленинградской области от 7 сентября 2011 года № 283 "Об утверждении Положения о Комитете по дорожному хозяйству Ленинградской области"</w:t>
      </w:r>
      <w:r w:rsidR="007302FE">
        <w:rPr>
          <w:rFonts w:eastAsia="Calibri"/>
          <w:sz w:val="28"/>
          <w:szCs w:val="28"/>
          <w:lang w:eastAsia="en-US"/>
        </w:rPr>
        <w:t xml:space="preserve"> (далее – постановление Правительства №</w:t>
      </w:r>
      <w:r w:rsidR="00797085">
        <w:rPr>
          <w:rFonts w:eastAsia="Calibri"/>
          <w:sz w:val="28"/>
          <w:szCs w:val="28"/>
          <w:lang w:eastAsia="en-US"/>
        </w:rPr>
        <w:t xml:space="preserve"> </w:t>
      </w:r>
      <w:r w:rsidR="007302FE">
        <w:rPr>
          <w:rFonts w:eastAsia="Calibri"/>
          <w:sz w:val="28"/>
          <w:szCs w:val="28"/>
          <w:lang w:eastAsia="en-US"/>
        </w:rPr>
        <w:t>283).</w:t>
      </w:r>
    </w:p>
    <w:p w:rsidR="007302FE" w:rsidRPr="007302FE" w:rsidRDefault="007302FE" w:rsidP="007302F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С</w:t>
      </w:r>
      <w:r w:rsidRPr="007302FE">
        <w:rPr>
          <w:rFonts w:eastAsia="Calibri"/>
          <w:sz w:val="28"/>
          <w:szCs w:val="28"/>
          <w:lang w:eastAsia="en-US"/>
        </w:rPr>
        <w:t xml:space="preserve"> 1 мая 2015 года </w:t>
      </w:r>
      <w:r>
        <w:rPr>
          <w:rFonts w:eastAsia="Calibri"/>
          <w:sz w:val="28"/>
          <w:szCs w:val="28"/>
          <w:lang w:eastAsia="en-US"/>
        </w:rPr>
        <w:t xml:space="preserve">утратило силу </w:t>
      </w:r>
      <w:r w:rsidRPr="007302FE">
        <w:rPr>
          <w:rFonts w:eastAsia="Calibri"/>
          <w:sz w:val="28"/>
          <w:szCs w:val="28"/>
          <w:lang w:eastAsia="en-US"/>
        </w:rPr>
        <w:t xml:space="preserve">Постановление правительства Ленинградской области от 02.08.2001 </w:t>
      </w:r>
      <w:r>
        <w:rPr>
          <w:rFonts w:eastAsia="Calibri"/>
          <w:sz w:val="28"/>
          <w:szCs w:val="28"/>
          <w:lang w:eastAsia="en-US"/>
        </w:rPr>
        <w:t>№</w:t>
      </w:r>
      <w:r w:rsidRPr="007302FE">
        <w:rPr>
          <w:rFonts w:eastAsia="Calibri"/>
          <w:sz w:val="28"/>
          <w:szCs w:val="28"/>
          <w:lang w:eastAsia="en-US"/>
        </w:rPr>
        <w:t xml:space="preserve"> 78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7302FE">
        <w:rPr>
          <w:rFonts w:eastAsia="Calibri"/>
          <w:sz w:val="28"/>
          <w:szCs w:val="28"/>
          <w:lang w:eastAsia="en-US"/>
        </w:rPr>
        <w:t>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</w:t>
      </w:r>
      <w:r>
        <w:rPr>
          <w:rFonts w:eastAsia="Calibri"/>
          <w:sz w:val="28"/>
          <w:szCs w:val="28"/>
          <w:lang w:eastAsia="en-US"/>
        </w:rPr>
        <w:t xml:space="preserve">ания и контроля их деятельности» </w:t>
      </w:r>
      <w:r w:rsidRPr="007302FE">
        <w:rPr>
          <w:rFonts w:eastAsia="Calibri"/>
          <w:sz w:val="28"/>
          <w:szCs w:val="28"/>
          <w:lang w:eastAsia="en-US"/>
        </w:rPr>
        <w:t xml:space="preserve">в связи с изданием постановления Правительства Ленинградской области от 30.04.2015 </w:t>
      </w:r>
      <w:r>
        <w:rPr>
          <w:rFonts w:eastAsia="Calibri"/>
          <w:sz w:val="28"/>
          <w:szCs w:val="28"/>
          <w:lang w:eastAsia="en-US"/>
        </w:rPr>
        <w:t>№</w:t>
      </w:r>
      <w:r w:rsidRPr="007302FE">
        <w:rPr>
          <w:rFonts w:eastAsia="Calibri"/>
          <w:sz w:val="28"/>
          <w:szCs w:val="28"/>
          <w:lang w:eastAsia="en-US"/>
        </w:rPr>
        <w:t xml:space="preserve"> 140.</w:t>
      </w:r>
    </w:p>
    <w:p w:rsidR="007302FE" w:rsidRDefault="007302FE" w:rsidP="00E11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С учетом изложенного, преамбулу </w:t>
      </w:r>
      <w:r w:rsidR="00797085">
        <w:rPr>
          <w:rFonts w:eastAsia="Calibri"/>
          <w:sz w:val="28"/>
          <w:szCs w:val="28"/>
          <w:lang w:eastAsia="en-US"/>
        </w:rPr>
        <w:t>постановления</w:t>
      </w:r>
      <w:r w:rsidRPr="007302FE">
        <w:rPr>
          <w:rFonts w:eastAsia="Calibri"/>
          <w:sz w:val="28"/>
          <w:szCs w:val="28"/>
          <w:lang w:eastAsia="en-US"/>
        </w:rPr>
        <w:t xml:space="preserve"> Правительства №</w:t>
      </w:r>
      <w:r w:rsidR="00797085">
        <w:rPr>
          <w:rFonts w:eastAsia="Calibri"/>
          <w:sz w:val="28"/>
          <w:szCs w:val="28"/>
          <w:lang w:eastAsia="en-US"/>
        </w:rPr>
        <w:t xml:space="preserve"> </w:t>
      </w:r>
      <w:r w:rsidRPr="007302FE">
        <w:rPr>
          <w:rFonts w:eastAsia="Calibri"/>
          <w:sz w:val="28"/>
          <w:szCs w:val="28"/>
          <w:lang w:eastAsia="en-US"/>
        </w:rPr>
        <w:t>283</w:t>
      </w:r>
      <w:r w:rsidR="00797085">
        <w:rPr>
          <w:rFonts w:eastAsia="Calibri"/>
          <w:sz w:val="28"/>
          <w:szCs w:val="28"/>
          <w:lang w:eastAsia="en-US"/>
        </w:rPr>
        <w:t xml:space="preserve"> предлагается изложить в новой редакции.</w:t>
      </w:r>
    </w:p>
    <w:p w:rsidR="001D2FFC" w:rsidRDefault="00797085" w:rsidP="001D2F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2. 17 января 2021 года вступает в силу федеральный  закон от </w:t>
      </w:r>
      <w:r w:rsidRPr="00797085">
        <w:rPr>
          <w:rFonts w:eastAsia="Calibri"/>
          <w:sz w:val="28"/>
          <w:szCs w:val="28"/>
          <w:lang w:eastAsia="en-US"/>
        </w:rPr>
        <w:t xml:space="preserve">20 июля 2020 года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797085">
        <w:rPr>
          <w:rFonts w:eastAsia="Calibri"/>
          <w:sz w:val="28"/>
          <w:szCs w:val="28"/>
          <w:lang w:eastAsia="en-US"/>
        </w:rPr>
        <w:t>239-ФЗ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797085">
        <w:rPr>
          <w:rFonts w:eastAsia="Calibri"/>
          <w:sz w:val="28"/>
          <w:szCs w:val="28"/>
          <w:lang w:eastAsia="en-US"/>
        </w:rPr>
        <w:t xml:space="preserve">О </w:t>
      </w:r>
      <w:r w:rsidR="001F42A7" w:rsidRPr="00797085">
        <w:rPr>
          <w:rFonts w:eastAsia="Calibri"/>
          <w:sz w:val="28"/>
          <w:szCs w:val="28"/>
          <w:lang w:eastAsia="en-US"/>
        </w:rPr>
        <w:t>внесении изменений</w:t>
      </w:r>
      <w:r w:rsidR="001F42A7">
        <w:rPr>
          <w:rFonts w:eastAsia="Calibri"/>
          <w:sz w:val="28"/>
          <w:szCs w:val="28"/>
          <w:lang w:eastAsia="en-US"/>
        </w:rPr>
        <w:t xml:space="preserve"> </w:t>
      </w:r>
      <w:r w:rsidR="001F42A7" w:rsidRPr="00797085">
        <w:rPr>
          <w:rFonts w:eastAsia="Calibri"/>
          <w:sz w:val="28"/>
          <w:szCs w:val="28"/>
          <w:lang w:eastAsia="en-US"/>
        </w:rPr>
        <w:t>в федеральный закон</w:t>
      </w:r>
      <w:r w:rsidRPr="00797085">
        <w:rPr>
          <w:rFonts w:eastAsia="Calibri"/>
          <w:sz w:val="28"/>
          <w:szCs w:val="28"/>
          <w:lang w:eastAsia="en-US"/>
        </w:rPr>
        <w:t xml:space="preserve"> "О</w:t>
      </w:r>
      <w:r w:rsidR="001F42A7" w:rsidRPr="00797085">
        <w:rPr>
          <w:rFonts w:eastAsia="Calibri"/>
          <w:sz w:val="28"/>
          <w:szCs w:val="28"/>
          <w:lang w:eastAsia="en-US"/>
        </w:rPr>
        <w:t>б автомобильных дорогах и о дорожной</w:t>
      </w:r>
      <w:r w:rsidR="001F42A7">
        <w:rPr>
          <w:rFonts w:eastAsia="Calibri"/>
          <w:sz w:val="28"/>
          <w:szCs w:val="28"/>
          <w:lang w:eastAsia="en-US"/>
        </w:rPr>
        <w:t xml:space="preserve"> </w:t>
      </w:r>
      <w:r w:rsidR="001F42A7" w:rsidRPr="00797085">
        <w:rPr>
          <w:rFonts w:eastAsia="Calibri"/>
          <w:sz w:val="28"/>
          <w:szCs w:val="28"/>
          <w:lang w:eastAsia="en-US"/>
        </w:rPr>
        <w:t>деятельности в</w:t>
      </w:r>
      <w:r w:rsidRPr="00797085">
        <w:rPr>
          <w:rFonts w:eastAsia="Calibri"/>
          <w:sz w:val="28"/>
          <w:szCs w:val="28"/>
          <w:lang w:eastAsia="en-US"/>
        </w:rPr>
        <w:t xml:space="preserve"> Р</w:t>
      </w:r>
      <w:r w:rsidR="001F42A7" w:rsidRPr="00797085">
        <w:rPr>
          <w:rFonts w:eastAsia="Calibri"/>
          <w:sz w:val="28"/>
          <w:szCs w:val="28"/>
          <w:lang w:eastAsia="en-US"/>
        </w:rPr>
        <w:t>оссийской</w:t>
      </w:r>
      <w:r w:rsidRPr="00797085">
        <w:rPr>
          <w:rFonts w:eastAsia="Calibri"/>
          <w:sz w:val="28"/>
          <w:szCs w:val="28"/>
          <w:lang w:eastAsia="en-US"/>
        </w:rPr>
        <w:t xml:space="preserve"> Ф</w:t>
      </w:r>
      <w:r w:rsidR="001F42A7" w:rsidRPr="00797085">
        <w:rPr>
          <w:rFonts w:eastAsia="Calibri"/>
          <w:sz w:val="28"/>
          <w:szCs w:val="28"/>
          <w:lang w:eastAsia="en-US"/>
        </w:rPr>
        <w:t>едерации и о внесении изменений</w:t>
      </w:r>
      <w:r w:rsidR="001F42A7">
        <w:rPr>
          <w:rFonts w:eastAsia="Calibri"/>
          <w:sz w:val="28"/>
          <w:szCs w:val="28"/>
          <w:lang w:eastAsia="en-US"/>
        </w:rPr>
        <w:t xml:space="preserve"> </w:t>
      </w:r>
      <w:r w:rsidR="001F42A7" w:rsidRPr="00797085">
        <w:rPr>
          <w:rFonts w:eastAsia="Calibri"/>
          <w:sz w:val="28"/>
          <w:szCs w:val="28"/>
          <w:lang w:eastAsia="en-US"/>
        </w:rPr>
        <w:t>в отдельные</w:t>
      </w:r>
      <w:r w:rsidRPr="00797085">
        <w:rPr>
          <w:rFonts w:eastAsia="Calibri"/>
          <w:sz w:val="28"/>
          <w:szCs w:val="28"/>
          <w:lang w:eastAsia="en-US"/>
        </w:rPr>
        <w:t xml:space="preserve"> </w:t>
      </w:r>
      <w:r w:rsidR="001F42A7" w:rsidRPr="00797085">
        <w:rPr>
          <w:rFonts w:eastAsia="Calibri"/>
          <w:sz w:val="28"/>
          <w:szCs w:val="28"/>
          <w:lang w:eastAsia="en-US"/>
        </w:rPr>
        <w:t>законодательные</w:t>
      </w:r>
      <w:r w:rsidRPr="00797085">
        <w:rPr>
          <w:rFonts w:eastAsia="Calibri"/>
          <w:sz w:val="28"/>
          <w:szCs w:val="28"/>
          <w:lang w:eastAsia="en-US"/>
        </w:rPr>
        <w:t xml:space="preserve"> </w:t>
      </w:r>
      <w:r w:rsidR="001F42A7" w:rsidRPr="00797085">
        <w:rPr>
          <w:rFonts w:eastAsia="Calibri"/>
          <w:sz w:val="28"/>
          <w:szCs w:val="28"/>
          <w:lang w:eastAsia="en-US"/>
        </w:rPr>
        <w:t>акты</w:t>
      </w:r>
      <w:r w:rsidRPr="00797085">
        <w:rPr>
          <w:rFonts w:eastAsia="Calibri"/>
          <w:sz w:val="28"/>
          <w:szCs w:val="28"/>
          <w:lang w:eastAsia="en-US"/>
        </w:rPr>
        <w:t xml:space="preserve"> Р</w:t>
      </w:r>
      <w:r w:rsidR="001F42A7" w:rsidRPr="00797085">
        <w:rPr>
          <w:rFonts w:eastAsia="Calibri"/>
          <w:sz w:val="28"/>
          <w:szCs w:val="28"/>
          <w:lang w:eastAsia="en-US"/>
        </w:rPr>
        <w:t>оссийской</w:t>
      </w:r>
      <w:r w:rsidRPr="00797085">
        <w:rPr>
          <w:rFonts w:eastAsia="Calibri"/>
          <w:sz w:val="28"/>
          <w:szCs w:val="28"/>
          <w:lang w:eastAsia="en-US"/>
        </w:rPr>
        <w:t xml:space="preserve"> Ф</w:t>
      </w:r>
      <w:r w:rsidR="001F42A7" w:rsidRPr="00797085">
        <w:rPr>
          <w:rFonts w:eastAsia="Calibri"/>
          <w:sz w:val="28"/>
          <w:szCs w:val="28"/>
          <w:lang w:eastAsia="en-US"/>
        </w:rPr>
        <w:t>едерации"</w:t>
      </w:r>
      <w:r w:rsidR="001F42A7">
        <w:rPr>
          <w:rFonts w:eastAsia="Calibri"/>
          <w:sz w:val="28"/>
          <w:szCs w:val="28"/>
          <w:lang w:eastAsia="en-US"/>
        </w:rPr>
        <w:t xml:space="preserve"> </w:t>
      </w:r>
      <w:r w:rsidR="001F42A7" w:rsidRPr="00797085">
        <w:rPr>
          <w:rFonts w:eastAsia="Calibri"/>
          <w:sz w:val="28"/>
          <w:szCs w:val="28"/>
          <w:lang w:eastAsia="en-US"/>
        </w:rPr>
        <w:t>в части, касающейся весового и габаритного контроля</w:t>
      </w:r>
      <w:r w:rsidR="001F42A7">
        <w:rPr>
          <w:rFonts w:eastAsia="Calibri"/>
          <w:sz w:val="28"/>
          <w:szCs w:val="28"/>
          <w:lang w:eastAsia="en-US"/>
        </w:rPr>
        <w:t xml:space="preserve"> </w:t>
      </w:r>
      <w:r w:rsidR="001F42A7" w:rsidRPr="00797085">
        <w:rPr>
          <w:rFonts w:eastAsia="Calibri"/>
          <w:sz w:val="28"/>
          <w:szCs w:val="28"/>
          <w:lang w:eastAsia="en-US"/>
        </w:rPr>
        <w:t>транспортных средств</w:t>
      </w:r>
      <w:r w:rsidR="001F42A7">
        <w:rPr>
          <w:rFonts w:eastAsia="Calibri"/>
          <w:sz w:val="28"/>
          <w:szCs w:val="28"/>
          <w:lang w:eastAsia="en-US"/>
        </w:rPr>
        <w:t>». Согласно подпунктам «и», «к»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F42A7">
        <w:rPr>
          <w:rFonts w:eastAsia="Calibri"/>
          <w:sz w:val="28"/>
          <w:szCs w:val="28"/>
          <w:lang w:eastAsia="en-US"/>
        </w:rPr>
        <w:t>пункта 4 статьи 1 указанного закона часть 16 статьи 31 Федерального закона от 08.1102007 № 257-ФЗ «</w:t>
      </w:r>
      <w:r w:rsidR="001F42A7" w:rsidRPr="001F42A7">
        <w:rPr>
          <w:rFonts w:eastAsia="Calibri"/>
          <w:sz w:val="28"/>
          <w:szCs w:val="28"/>
          <w:lang w:eastAsia="en-US"/>
        </w:rPr>
        <w:t>"Об автомобильных дорогах и о дорожной деятельности в Российской Федерации и о внесении изменений в отдельные законодательные акты</w:t>
      </w:r>
      <w:r w:rsidR="001F42A7" w:rsidRPr="001F42A7">
        <w:t xml:space="preserve"> </w:t>
      </w:r>
      <w:r w:rsidR="001F42A7" w:rsidRPr="001F42A7">
        <w:rPr>
          <w:rFonts w:eastAsia="Calibri"/>
          <w:sz w:val="28"/>
          <w:szCs w:val="28"/>
          <w:lang w:eastAsia="en-US"/>
        </w:rPr>
        <w:t>Российской Федерации"</w:t>
      </w:r>
      <w:r w:rsidR="001F42A7">
        <w:rPr>
          <w:rFonts w:eastAsia="Calibri"/>
          <w:sz w:val="28"/>
          <w:szCs w:val="28"/>
          <w:lang w:eastAsia="en-US"/>
        </w:rPr>
        <w:t xml:space="preserve"> (далее – Федеральный закон № 257-ФЗ), касающаяся полномочий владельцев автомобильных дорог при осуществлении весогабаритного контроля транспортных средств изложена в новой редакции и дополнена новыми положениями (</w:t>
      </w:r>
      <w:r w:rsidR="001F42A7" w:rsidRPr="001F42A7">
        <w:rPr>
          <w:rFonts w:eastAsia="Calibri"/>
          <w:sz w:val="28"/>
          <w:szCs w:val="28"/>
          <w:lang w:eastAsia="en-US"/>
        </w:rPr>
        <w:t>частями 16.1 - 16.5</w:t>
      </w:r>
      <w:r w:rsidR="001D2FFC">
        <w:rPr>
          <w:rFonts w:eastAsia="Calibri"/>
          <w:sz w:val="28"/>
          <w:szCs w:val="28"/>
          <w:lang w:eastAsia="en-US"/>
        </w:rPr>
        <w:t>).</w:t>
      </w:r>
    </w:p>
    <w:p w:rsidR="00797085" w:rsidRDefault="001D2FFC" w:rsidP="001D2FF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1F42A7"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>учетом изложенного предлагается изложить в новой редакции полномочие Комитета, касающееся обеспечения осуществления</w:t>
      </w:r>
      <w:r w:rsidRPr="001D2FFC">
        <w:rPr>
          <w:rFonts w:eastAsia="Calibri"/>
          <w:sz w:val="28"/>
          <w:szCs w:val="28"/>
          <w:lang w:eastAsia="en-US"/>
        </w:rPr>
        <w:t xml:space="preserve"> подведомственным государственным учреждением Ленинградско</w:t>
      </w:r>
      <w:r>
        <w:rPr>
          <w:rFonts w:eastAsia="Calibri"/>
          <w:sz w:val="28"/>
          <w:szCs w:val="28"/>
          <w:lang w:eastAsia="en-US"/>
        </w:rPr>
        <w:t xml:space="preserve">й области функций по установке и использовании </w:t>
      </w:r>
      <w:r w:rsidRPr="001D2FFC">
        <w:rPr>
          <w:rFonts w:eastAsia="Calibri"/>
          <w:sz w:val="28"/>
          <w:szCs w:val="28"/>
          <w:lang w:eastAsia="en-US"/>
        </w:rPr>
        <w:t>на автомобильной дороге автоматических пунктов весового и габаритного контроля транспортных средств</w:t>
      </w:r>
      <w:r>
        <w:rPr>
          <w:rFonts w:eastAsia="Calibri"/>
          <w:sz w:val="28"/>
          <w:szCs w:val="28"/>
          <w:lang w:eastAsia="en-US"/>
        </w:rPr>
        <w:t xml:space="preserve">, финансировании расходов, связанных </w:t>
      </w:r>
      <w:r w:rsidRPr="001D2FFC">
        <w:rPr>
          <w:rFonts w:eastAsia="Calibri"/>
          <w:sz w:val="28"/>
          <w:szCs w:val="28"/>
          <w:lang w:eastAsia="en-US"/>
        </w:rPr>
        <w:t>с обработкой и рассылкой постановлений органов государственного контроля (надзора), 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и информирования водителей</w:t>
      </w:r>
      <w:r w:rsidRPr="001D2FFC">
        <w:rPr>
          <w:rFonts w:eastAsia="Calibri"/>
          <w:sz w:val="28"/>
          <w:szCs w:val="28"/>
          <w:lang w:eastAsia="en-US"/>
        </w:rPr>
        <w:t xml:space="preserve">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средств.</w:t>
      </w:r>
    </w:p>
    <w:p w:rsidR="001D2FFC" w:rsidRDefault="007302FE" w:rsidP="00150DC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D2FFC">
        <w:rPr>
          <w:rFonts w:eastAsia="Calibri"/>
          <w:sz w:val="28"/>
          <w:szCs w:val="28"/>
          <w:lang w:eastAsia="en-US"/>
        </w:rPr>
        <w:t xml:space="preserve">        3. </w:t>
      </w:r>
      <w:r w:rsidR="003312E1" w:rsidRPr="003312E1">
        <w:rPr>
          <w:rFonts w:eastAsia="Calibri"/>
          <w:sz w:val="28"/>
          <w:szCs w:val="28"/>
          <w:lang w:eastAsia="en-US"/>
        </w:rPr>
        <w:t xml:space="preserve">В </w:t>
      </w:r>
      <w:r w:rsidR="001F4595">
        <w:rPr>
          <w:rFonts w:eastAsia="Calibri"/>
          <w:sz w:val="28"/>
          <w:szCs w:val="28"/>
          <w:lang w:eastAsia="en-US"/>
        </w:rPr>
        <w:t xml:space="preserve">соответствии со </w:t>
      </w:r>
      <w:r w:rsidR="003312E1" w:rsidRPr="003312E1">
        <w:rPr>
          <w:rFonts w:eastAsia="Calibri"/>
          <w:sz w:val="28"/>
          <w:szCs w:val="28"/>
          <w:lang w:eastAsia="en-US"/>
        </w:rPr>
        <w:t xml:space="preserve">статьей 10 Федерального закона </w:t>
      </w:r>
      <w:r w:rsidR="001F4595" w:rsidRPr="001F4595">
        <w:rPr>
          <w:rFonts w:eastAsia="Calibri"/>
          <w:sz w:val="28"/>
          <w:szCs w:val="28"/>
          <w:lang w:eastAsia="en-US"/>
        </w:rPr>
        <w:t xml:space="preserve">29 декабря 2017 года </w:t>
      </w:r>
      <w:r w:rsidR="001F4595">
        <w:rPr>
          <w:rFonts w:eastAsia="Calibri"/>
          <w:sz w:val="28"/>
          <w:szCs w:val="28"/>
          <w:lang w:eastAsia="en-US"/>
        </w:rPr>
        <w:t>№</w:t>
      </w:r>
      <w:r w:rsidR="001F4595" w:rsidRPr="001F4595">
        <w:rPr>
          <w:rFonts w:eastAsia="Calibri"/>
          <w:sz w:val="28"/>
          <w:szCs w:val="28"/>
          <w:lang w:eastAsia="en-US"/>
        </w:rPr>
        <w:t> 443-ФЗ</w:t>
      </w:r>
      <w:r w:rsidR="001F4595">
        <w:rPr>
          <w:rFonts w:eastAsia="Calibri"/>
          <w:sz w:val="28"/>
          <w:szCs w:val="28"/>
          <w:lang w:eastAsia="en-US"/>
        </w:rPr>
        <w:t xml:space="preserve"> </w:t>
      </w:r>
      <w:r w:rsidR="003312E1" w:rsidRPr="003312E1">
        <w:rPr>
          <w:rFonts w:eastAsia="Calibri"/>
          <w:sz w:val="28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 w:rsidR="001F4595">
        <w:rPr>
          <w:rFonts w:eastAsia="Calibri"/>
          <w:sz w:val="28"/>
          <w:szCs w:val="28"/>
          <w:lang w:eastAsia="en-US"/>
        </w:rPr>
        <w:t xml:space="preserve"> Правительством </w:t>
      </w:r>
      <w:r w:rsidR="00150DCC" w:rsidRPr="00150DCC">
        <w:rPr>
          <w:rFonts w:eastAsia="Calibri"/>
          <w:sz w:val="28"/>
          <w:szCs w:val="28"/>
          <w:lang w:eastAsia="en-US"/>
        </w:rPr>
        <w:t>Российской Федерации</w:t>
      </w:r>
      <w:r w:rsidR="00150DCC">
        <w:rPr>
          <w:rFonts w:eastAsia="Calibri"/>
          <w:sz w:val="28"/>
          <w:szCs w:val="28"/>
          <w:lang w:eastAsia="en-US"/>
        </w:rPr>
        <w:t xml:space="preserve"> издано </w:t>
      </w:r>
      <w:r w:rsidR="00150DCC" w:rsidRPr="00150DCC">
        <w:rPr>
          <w:rFonts w:eastAsia="Calibri"/>
          <w:sz w:val="28"/>
          <w:szCs w:val="28"/>
          <w:lang w:eastAsia="en-US"/>
        </w:rPr>
        <w:t>постановление</w:t>
      </w:r>
      <w:r w:rsidR="00150DCC">
        <w:rPr>
          <w:rFonts w:eastAsia="Calibri"/>
          <w:sz w:val="28"/>
          <w:szCs w:val="28"/>
          <w:lang w:eastAsia="en-US"/>
        </w:rPr>
        <w:t xml:space="preserve"> </w:t>
      </w:r>
      <w:r w:rsidR="00150DCC" w:rsidRPr="00150DCC">
        <w:rPr>
          <w:rFonts w:eastAsia="Calibri"/>
          <w:sz w:val="28"/>
          <w:szCs w:val="28"/>
          <w:lang w:eastAsia="en-US"/>
        </w:rPr>
        <w:t xml:space="preserve">от 16 ноября 2018 г. </w:t>
      </w:r>
      <w:r w:rsidR="00150DCC">
        <w:rPr>
          <w:rFonts w:eastAsia="Calibri"/>
          <w:sz w:val="28"/>
          <w:szCs w:val="28"/>
          <w:lang w:eastAsia="en-US"/>
        </w:rPr>
        <w:t>№</w:t>
      </w:r>
      <w:r w:rsidR="00150DCC" w:rsidRPr="00150DCC">
        <w:rPr>
          <w:rFonts w:eastAsia="Calibri"/>
          <w:sz w:val="28"/>
          <w:szCs w:val="28"/>
          <w:lang w:eastAsia="en-US"/>
        </w:rPr>
        <w:t xml:space="preserve"> 1379</w:t>
      </w:r>
      <w:r w:rsidR="00150DCC">
        <w:rPr>
          <w:rFonts w:eastAsia="Calibri"/>
          <w:sz w:val="28"/>
          <w:szCs w:val="28"/>
          <w:lang w:eastAsia="en-US"/>
        </w:rPr>
        <w:t xml:space="preserve"> «</w:t>
      </w:r>
      <w:r w:rsidR="00150DCC" w:rsidRPr="00150DCC">
        <w:rPr>
          <w:rFonts w:eastAsia="Calibri"/>
          <w:sz w:val="28"/>
          <w:szCs w:val="28"/>
          <w:lang w:eastAsia="en-US"/>
        </w:rPr>
        <w:t>Об утверждении правил</w:t>
      </w:r>
      <w:r w:rsidR="00150DCC">
        <w:rPr>
          <w:rFonts w:eastAsia="Calibri"/>
          <w:sz w:val="28"/>
          <w:szCs w:val="28"/>
          <w:lang w:eastAsia="en-US"/>
        </w:rPr>
        <w:t xml:space="preserve"> </w:t>
      </w:r>
      <w:r w:rsidR="00150DCC" w:rsidRPr="00150DCC">
        <w:rPr>
          <w:rFonts w:eastAsia="Calibri"/>
          <w:sz w:val="28"/>
          <w:szCs w:val="28"/>
          <w:lang w:eastAsia="en-US"/>
        </w:rPr>
        <w:t>определения основных параметров дорожного движения</w:t>
      </w:r>
      <w:r w:rsidR="00150DCC">
        <w:rPr>
          <w:rFonts w:eastAsia="Calibri"/>
          <w:sz w:val="28"/>
          <w:szCs w:val="28"/>
          <w:lang w:eastAsia="en-US"/>
        </w:rPr>
        <w:t xml:space="preserve"> </w:t>
      </w:r>
      <w:r w:rsidR="00150DCC" w:rsidRPr="00150DCC">
        <w:rPr>
          <w:rFonts w:eastAsia="Calibri"/>
          <w:sz w:val="28"/>
          <w:szCs w:val="28"/>
          <w:lang w:eastAsia="en-US"/>
        </w:rPr>
        <w:t>и ведения их учета</w:t>
      </w:r>
      <w:r w:rsidR="00150DCC">
        <w:rPr>
          <w:rFonts w:eastAsia="Calibri"/>
          <w:sz w:val="28"/>
          <w:szCs w:val="28"/>
          <w:lang w:eastAsia="en-US"/>
        </w:rPr>
        <w:t>». Со</w:t>
      </w:r>
      <w:r w:rsidR="00150DCC" w:rsidRPr="00150DCC">
        <w:rPr>
          <w:sz w:val="28"/>
          <w:szCs w:val="28"/>
        </w:rPr>
        <w:t xml:space="preserve">гласно пункту 7 </w:t>
      </w:r>
      <w:r w:rsidR="00150DCC">
        <w:rPr>
          <w:sz w:val="28"/>
          <w:szCs w:val="28"/>
        </w:rPr>
        <w:t>указанных правил, у</w:t>
      </w:r>
      <w:r w:rsidR="00150DCC" w:rsidRPr="00150DCC">
        <w:rPr>
          <w:rFonts w:eastAsia="Calibri"/>
          <w:sz w:val="28"/>
          <w:szCs w:val="28"/>
          <w:lang w:eastAsia="en-US"/>
        </w:rPr>
        <w:t xml:space="preserve">чет основных параметров дорожного движения в отношении автомобильных дорог регионального или межмуниципального значения </w:t>
      </w:r>
      <w:r w:rsidR="00150DCC">
        <w:rPr>
          <w:rFonts w:eastAsia="Calibri"/>
          <w:sz w:val="28"/>
          <w:szCs w:val="28"/>
          <w:lang w:eastAsia="en-US"/>
        </w:rPr>
        <w:t xml:space="preserve">осуществляется </w:t>
      </w:r>
      <w:r w:rsidR="00150DCC" w:rsidRPr="00150DCC">
        <w:rPr>
          <w:rFonts w:eastAsia="Calibri"/>
          <w:sz w:val="28"/>
          <w:szCs w:val="28"/>
          <w:lang w:eastAsia="en-US"/>
        </w:rPr>
        <w:t>органами исполнительной власти субъекта Российской Федерации</w:t>
      </w:r>
      <w:r w:rsidR="00150DCC">
        <w:rPr>
          <w:rFonts w:eastAsia="Calibri"/>
          <w:sz w:val="28"/>
          <w:szCs w:val="28"/>
          <w:lang w:eastAsia="en-US"/>
        </w:rPr>
        <w:t>. Данную норму предлагается включить в раздел Положения о комитете «Функции Комитета».</w:t>
      </w:r>
    </w:p>
    <w:p w:rsidR="00FF6B61" w:rsidRDefault="00150DCC" w:rsidP="00150DC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4. </w:t>
      </w:r>
      <w:r w:rsidR="00FF6B61">
        <w:rPr>
          <w:rFonts w:eastAsia="Calibri"/>
          <w:sz w:val="28"/>
          <w:szCs w:val="28"/>
          <w:lang w:eastAsia="en-US"/>
        </w:rPr>
        <w:t>В соответствии с распоряжением Губернатора Ленинградской области от 11 августа 2020 года № 603-рг утверждена новая структура Комитета, согласно которой изменились наименования должностей заместителей председателя Комитета. В этой связи возникла необходимость в корректировке пунктов Положения о комитете, касающихся раздела 5 (Управление комитетом).</w:t>
      </w:r>
    </w:p>
    <w:p w:rsidR="00331472" w:rsidRDefault="00FF6B61" w:rsidP="00C7335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5.  </w:t>
      </w:r>
      <w:r w:rsidR="00C73359">
        <w:rPr>
          <w:rFonts w:eastAsia="Calibri"/>
          <w:sz w:val="28"/>
          <w:szCs w:val="28"/>
          <w:lang w:eastAsia="en-US"/>
        </w:rPr>
        <w:t>Абзацами первым и вторым пункта 3.1 Положения о комитете предусмотрено, что Комитет п</w:t>
      </w:r>
      <w:r w:rsidR="00C73359" w:rsidRPr="00C73359">
        <w:rPr>
          <w:rFonts w:eastAsia="Calibri"/>
          <w:sz w:val="28"/>
          <w:szCs w:val="28"/>
          <w:lang w:eastAsia="en-US"/>
        </w:rPr>
        <w:t>ринимает решения</w:t>
      </w:r>
      <w:r w:rsidR="00C73359">
        <w:rPr>
          <w:rFonts w:eastAsia="Calibri"/>
          <w:sz w:val="28"/>
          <w:szCs w:val="28"/>
          <w:lang w:eastAsia="en-US"/>
        </w:rPr>
        <w:t xml:space="preserve"> </w:t>
      </w:r>
      <w:r w:rsidR="00C73359" w:rsidRPr="00C73359">
        <w:rPr>
          <w:rFonts w:eastAsia="Calibri"/>
          <w:sz w:val="28"/>
          <w:szCs w:val="28"/>
          <w:lang w:eastAsia="en-US"/>
        </w:rPr>
        <w:t>о создании комиссии по приемке работ по строительству, реконструкции, капитальному ремонту, ремонту и содержанию автомобильных дорог общего пользования регионального или межмуниципального значения и утверждении персонального состава</w:t>
      </w:r>
      <w:r w:rsidR="00C73359">
        <w:rPr>
          <w:rFonts w:eastAsia="Calibri"/>
          <w:sz w:val="28"/>
          <w:szCs w:val="28"/>
          <w:lang w:eastAsia="en-US"/>
        </w:rPr>
        <w:t xml:space="preserve"> комиссии.</w:t>
      </w:r>
    </w:p>
    <w:p w:rsidR="00C73359" w:rsidRDefault="00C73359" w:rsidP="00C7335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Однако, </w:t>
      </w:r>
      <w:r w:rsidR="000F4D61">
        <w:rPr>
          <w:rFonts w:eastAsia="Calibri"/>
          <w:sz w:val="28"/>
          <w:szCs w:val="28"/>
          <w:lang w:eastAsia="en-US"/>
        </w:rPr>
        <w:t xml:space="preserve">такие комиссии создаются государственным заказчиком на производство </w:t>
      </w:r>
      <w:r w:rsidR="004173AE">
        <w:rPr>
          <w:rFonts w:eastAsia="Calibri"/>
          <w:sz w:val="28"/>
          <w:szCs w:val="28"/>
          <w:lang w:eastAsia="en-US"/>
        </w:rPr>
        <w:t>указанных</w:t>
      </w:r>
      <w:r w:rsidR="000F4D61">
        <w:rPr>
          <w:rFonts w:eastAsia="Calibri"/>
          <w:sz w:val="28"/>
          <w:szCs w:val="28"/>
          <w:lang w:eastAsia="en-US"/>
        </w:rPr>
        <w:t xml:space="preserve"> работ, коим является ГКУ «Ленавтодор». </w:t>
      </w:r>
      <w:r>
        <w:rPr>
          <w:rFonts w:eastAsia="Calibri"/>
          <w:sz w:val="28"/>
          <w:szCs w:val="28"/>
          <w:lang w:eastAsia="en-US"/>
        </w:rPr>
        <w:t xml:space="preserve">Комитет не размещает государственный заказ на производство таких работ и не участвует в их приемке. </w:t>
      </w:r>
    </w:p>
    <w:p w:rsidR="003F6E72" w:rsidRDefault="000F4D61" w:rsidP="000212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7. </w:t>
      </w:r>
      <w:r w:rsidR="00021277">
        <w:rPr>
          <w:rFonts w:eastAsia="Calibri"/>
          <w:sz w:val="28"/>
          <w:szCs w:val="28"/>
          <w:lang w:eastAsia="en-US"/>
        </w:rPr>
        <w:t xml:space="preserve">В соответствии с постановлением </w:t>
      </w:r>
      <w:r w:rsidR="00021277" w:rsidRPr="00021277">
        <w:rPr>
          <w:rFonts w:eastAsia="Calibri"/>
          <w:sz w:val="28"/>
          <w:szCs w:val="28"/>
          <w:lang w:eastAsia="en-US"/>
        </w:rPr>
        <w:t>Правительств</w:t>
      </w:r>
      <w:r w:rsidR="00021277">
        <w:rPr>
          <w:rFonts w:eastAsia="Calibri"/>
          <w:sz w:val="28"/>
          <w:szCs w:val="28"/>
          <w:lang w:eastAsia="en-US"/>
        </w:rPr>
        <w:t>а</w:t>
      </w:r>
      <w:r w:rsidR="00021277" w:rsidRPr="00021277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021277">
        <w:rPr>
          <w:rFonts w:eastAsia="Calibri"/>
          <w:sz w:val="28"/>
          <w:szCs w:val="28"/>
          <w:lang w:eastAsia="en-US"/>
        </w:rPr>
        <w:t xml:space="preserve"> </w:t>
      </w:r>
      <w:r w:rsidR="00021277" w:rsidRPr="00021277">
        <w:rPr>
          <w:rFonts w:eastAsia="Calibri"/>
          <w:sz w:val="28"/>
          <w:szCs w:val="28"/>
          <w:lang w:eastAsia="en-US"/>
        </w:rPr>
        <w:t xml:space="preserve">от 25 апреля 2020 г. </w:t>
      </w:r>
      <w:r w:rsidR="00021277">
        <w:rPr>
          <w:rFonts w:eastAsia="Calibri"/>
          <w:sz w:val="28"/>
          <w:szCs w:val="28"/>
          <w:lang w:eastAsia="en-US"/>
        </w:rPr>
        <w:t>№</w:t>
      </w:r>
      <w:r w:rsidR="00021277" w:rsidRPr="00021277">
        <w:rPr>
          <w:rFonts w:eastAsia="Calibri"/>
          <w:sz w:val="28"/>
          <w:szCs w:val="28"/>
          <w:lang w:eastAsia="en-US"/>
        </w:rPr>
        <w:t xml:space="preserve"> 588</w:t>
      </w:r>
      <w:r w:rsidR="00021277">
        <w:rPr>
          <w:rFonts w:eastAsia="Calibri"/>
          <w:sz w:val="28"/>
          <w:szCs w:val="28"/>
          <w:lang w:eastAsia="en-US"/>
        </w:rPr>
        <w:t xml:space="preserve"> (далее – постановление №588) признано</w:t>
      </w:r>
      <w:r w:rsidR="00021277" w:rsidRPr="00021277">
        <w:rPr>
          <w:rFonts w:eastAsia="Calibri"/>
          <w:sz w:val="28"/>
          <w:szCs w:val="28"/>
          <w:lang w:eastAsia="en-US"/>
        </w:rPr>
        <w:t xml:space="preserve"> утратившим</w:t>
      </w:r>
      <w:r w:rsidR="00021277">
        <w:rPr>
          <w:rFonts w:eastAsia="Calibri"/>
          <w:sz w:val="28"/>
          <w:szCs w:val="28"/>
          <w:lang w:eastAsia="en-US"/>
        </w:rPr>
        <w:t xml:space="preserve"> </w:t>
      </w:r>
      <w:r w:rsidR="00021277" w:rsidRPr="00021277">
        <w:rPr>
          <w:rFonts w:eastAsia="Calibri"/>
          <w:sz w:val="28"/>
          <w:szCs w:val="28"/>
          <w:lang w:eastAsia="en-US"/>
        </w:rPr>
        <w:t>силу</w:t>
      </w:r>
      <w:r w:rsidR="00021277">
        <w:rPr>
          <w:rFonts w:eastAsia="Calibri"/>
          <w:sz w:val="28"/>
          <w:szCs w:val="28"/>
          <w:lang w:eastAsia="en-US"/>
        </w:rPr>
        <w:t xml:space="preserve"> </w:t>
      </w:r>
      <w:r w:rsidR="00021277" w:rsidRPr="00021277">
        <w:rPr>
          <w:rFonts w:eastAsia="Calibri"/>
          <w:sz w:val="28"/>
          <w:szCs w:val="28"/>
          <w:lang w:eastAsia="en-US"/>
        </w:rPr>
        <w:t xml:space="preserve">постановление Правительства Российской Федерации от 9 сентября 2016 г. </w:t>
      </w:r>
      <w:r w:rsidR="00021277">
        <w:rPr>
          <w:rFonts w:eastAsia="Calibri"/>
          <w:sz w:val="28"/>
          <w:szCs w:val="28"/>
          <w:lang w:eastAsia="en-US"/>
        </w:rPr>
        <w:t>№</w:t>
      </w:r>
      <w:r w:rsidR="00021277" w:rsidRPr="00021277">
        <w:rPr>
          <w:rFonts w:eastAsia="Calibri"/>
          <w:sz w:val="28"/>
          <w:szCs w:val="28"/>
          <w:lang w:eastAsia="en-US"/>
        </w:rPr>
        <w:t xml:space="preserve"> 893 "О порядке взаимодействия органов исполнительной власти и организаций при формировании и использовании сайта в информационно-телекоммуникационной сети "Интернет", содержащего информацию о ситуации на автомобильных дорогах федерального, регионального и межмуниц</w:t>
      </w:r>
      <w:r w:rsidR="00021277">
        <w:rPr>
          <w:rFonts w:eastAsia="Calibri"/>
          <w:sz w:val="28"/>
          <w:szCs w:val="28"/>
          <w:lang w:eastAsia="en-US"/>
        </w:rPr>
        <w:t>ипального значения"</w:t>
      </w:r>
      <w:r w:rsidR="003F6E72">
        <w:rPr>
          <w:rFonts w:eastAsia="Calibri"/>
          <w:sz w:val="28"/>
          <w:szCs w:val="28"/>
          <w:lang w:eastAsia="en-US"/>
        </w:rPr>
        <w:t xml:space="preserve"> (далее – постановление № 893)</w:t>
      </w:r>
      <w:r w:rsidR="00021277">
        <w:rPr>
          <w:rFonts w:eastAsia="Calibri"/>
          <w:sz w:val="28"/>
          <w:szCs w:val="28"/>
          <w:lang w:eastAsia="en-US"/>
        </w:rPr>
        <w:t>. В развитие постановления № 588 между Правительством Ленинградской области и Министерством  цифрового развития, связи и массовых коммуникаций Российской Федерации заключено соглашение от 4 августа 2020 года № П8-7401вн</w:t>
      </w:r>
      <w:r w:rsidR="00021277" w:rsidRPr="00021277">
        <w:t xml:space="preserve"> </w:t>
      </w:r>
      <w:r w:rsidR="00021277">
        <w:t xml:space="preserve"> </w:t>
      </w:r>
      <w:r w:rsidR="00021277" w:rsidRPr="00021277">
        <w:rPr>
          <w:rFonts w:eastAsia="Calibri"/>
          <w:sz w:val="28"/>
          <w:szCs w:val="28"/>
          <w:lang w:eastAsia="en-US"/>
        </w:rPr>
        <w:t xml:space="preserve">расторжении Соглашения от 25 октября 2017 года № ОП-П8-065-25489 о взаимодействии между Министерством связи  и массовых коммуникаций Российской Федерации и Правительством Ленинградской области при формировании и использовании </w:t>
      </w:r>
    </w:p>
    <w:p w:rsidR="003F6E72" w:rsidRDefault="00021277" w:rsidP="00021277">
      <w:pPr>
        <w:jc w:val="both"/>
        <w:rPr>
          <w:rFonts w:eastAsia="Calibri"/>
          <w:sz w:val="28"/>
          <w:szCs w:val="28"/>
          <w:lang w:eastAsia="en-US"/>
        </w:rPr>
      </w:pPr>
      <w:r w:rsidRPr="00021277">
        <w:rPr>
          <w:rFonts w:eastAsia="Calibri"/>
          <w:sz w:val="28"/>
          <w:szCs w:val="28"/>
          <w:lang w:eastAsia="en-US"/>
        </w:rPr>
        <w:t>сайта в информационно-телекоммуникационной сети «Интернет», содержащего информацию о ситуации на автомобильных дорогах федерального, регионального и межмуниципального значения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331472" w:rsidRDefault="003F6E72" w:rsidP="000212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021277">
        <w:rPr>
          <w:rFonts w:eastAsia="Calibri"/>
          <w:sz w:val="28"/>
          <w:szCs w:val="28"/>
          <w:lang w:eastAsia="en-US"/>
        </w:rPr>
        <w:t xml:space="preserve">С учетом изложенного, предлагается функции Комитета, перечисленные в абзацах восьмом-десятом пункта 3.9 Положения о комитете, и включенные ранее в Положение о комитете в соответствии с  </w:t>
      </w:r>
      <w:r w:rsidR="00021277" w:rsidRPr="00021277">
        <w:rPr>
          <w:rFonts w:eastAsia="Calibri"/>
          <w:sz w:val="28"/>
          <w:szCs w:val="28"/>
          <w:lang w:eastAsia="en-US"/>
        </w:rPr>
        <w:t>постановление</w:t>
      </w:r>
      <w:r w:rsidR="00021277">
        <w:rPr>
          <w:rFonts w:eastAsia="Calibri"/>
          <w:sz w:val="28"/>
          <w:szCs w:val="28"/>
          <w:lang w:eastAsia="en-US"/>
        </w:rPr>
        <w:t>м</w:t>
      </w:r>
      <w:r w:rsidR="00021277" w:rsidRPr="00021277">
        <w:rPr>
          <w:rFonts w:eastAsia="Calibri"/>
          <w:sz w:val="28"/>
          <w:szCs w:val="28"/>
          <w:lang w:eastAsia="en-US"/>
        </w:rPr>
        <w:t xml:space="preserve"> № 893</w:t>
      </w:r>
      <w:r>
        <w:rPr>
          <w:rFonts w:eastAsia="Calibri"/>
          <w:sz w:val="28"/>
          <w:szCs w:val="28"/>
          <w:lang w:eastAsia="en-US"/>
        </w:rPr>
        <w:t>, исключить</w:t>
      </w:r>
      <w:r w:rsidR="00591746">
        <w:rPr>
          <w:rFonts w:eastAsia="Calibri"/>
          <w:sz w:val="28"/>
          <w:szCs w:val="28"/>
          <w:lang w:eastAsia="en-US"/>
        </w:rPr>
        <w:t xml:space="preserve">, а также признать утратившим силу </w:t>
      </w:r>
      <w:r w:rsidR="00591746" w:rsidRPr="00591746">
        <w:rPr>
          <w:rFonts w:eastAsia="Calibri"/>
          <w:sz w:val="28"/>
          <w:szCs w:val="28"/>
          <w:lang w:eastAsia="en-US"/>
        </w:rPr>
        <w:t>постановление Правительства Ленинградской области от 19 июля 2018 года № 254 «О взаимодействии с Министерством цифрового развития, связи и массовых коммуникаций Российской Федерации  при формировании и использовании сайта в информационно-телекоммуникационной сети "Интернет", содержащего  информацию о ситуации на автомобильных дорогах федерального, регионального и межмуниципального значения».</w:t>
      </w:r>
      <w:r w:rsidR="00021277" w:rsidRPr="00021277">
        <w:rPr>
          <w:rFonts w:eastAsia="Calibri"/>
          <w:sz w:val="28"/>
          <w:szCs w:val="28"/>
          <w:lang w:eastAsia="en-US"/>
        </w:rPr>
        <w:t xml:space="preserve"> </w:t>
      </w:r>
      <w:r w:rsidR="00021277">
        <w:rPr>
          <w:rFonts w:eastAsia="Calibri"/>
          <w:sz w:val="28"/>
          <w:szCs w:val="28"/>
          <w:lang w:eastAsia="en-US"/>
        </w:rPr>
        <w:t xml:space="preserve"> </w:t>
      </w:r>
    </w:p>
    <w:p w:rsidR="003F6E72" w:rsidRDefault="003F6E72" w:rsidP="004360F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BB763D" w:rsidRPr="00BB763D">
        <w:rPr>
          <w:rFonts w:eastAsia="Calibri"/>
          <w:sz w:val="28"/>
          <w:szCs w:val="28"/>
          <w:lang w:eastAsia="en-US"/>
        </w:rPr>
        <w:t>Поскольку проект не затрагивает вопросы предпринимательской и инвестиционной деятельности, необходимость проведения процедуры оценки регулирующего в</w:t>
      </w:r>
      <w:r w:rsidR="004360FE">
        <w:rPr>
          <w:rFonts w:eastAsia="Calibri"/>
          <w:sz w:val="28"/>
          <w:szCs w:val="28"/>
          <w:lang w:eastAsia="en-US"/>
        </w:rPr>
        <w:t xml:space="preserve">оздействия отсутствует.       </w:t>
      </w:r>
    </w:p>
    <w:p w:rsidR="004360FE" w:rsidRDefault="004360FE" w:rsidP="004360FE">
      <w:pPr>
        <w:jc w:val="both"/>
        <w:rPr>
          <w:rFonts w:eastAsia="Calibri"/>
          <w:sz w:val="28"/>
          <w:szCs w:val="28"/>
          <w:lang w:eastAsia="en-US"/>
        </w:rPr>
      </w:pPr>
    </w:p>
    <w:p w:rsidR="004360FE" w:rsidRDefault="004360FE" w:rsidP="004360FE">
      <w:pPr>
        <w:jc w:val="both"/>
        <w:rPr>
          <w:rFonts w:eastAsia="Calibri"/>
          <w:sz w:val="28"/>
          <w:szCs w:val="28"/>
          <w:lang w:eastAsia="en-US"/>
        </w:rPr>
      </w:pPr>
    </w:p>
    <w:p w:rsidR="003F6E72" w:rsidRDefault="003F6E72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4360FE" w:rsidRPr="00A33EC8" w:rsidRDefault="004360FE" w:rsidP="004360FE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Председатель комитета </w:t>
      </w:r>
    </w:p>
    <w:p w:rsidR="004360FE" w:rsidRPr="00A33EC8" w:rsidRDefault="004360FE" w:rsidP="004360FE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по дорожному хозяйству </w:t>
      </w:r>
    </w:p>
    <w:p w:rsidR="004360FE" w:rsidRDefault="004360FE" w:rsidP="004360FE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Ленинградской области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A33EC8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 xml:space="preserve">Д.С. Седов </w:t>
      </w:r>
    </w:p>
    <w:p w:rsidR="003F6E72" w:rsidRDefault="003F6E72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3F6E72" w:rsidRDefault="003F6E72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3F6E72" w:rsidRDefault="003F6E72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3F6E72" w:rsidRDefault="003F6E72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AC62C6" w:rsidRDefault="003F6E72" w:rsidP="00A33E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Технико-экономическое обоснование</w:t>
      </w:r>
      <w:r w:rsidR="00A33EC8">
        <w:rPr>
          <w:rFonts w:eastAsia="Calibri"/>
          <w:sz w:val="28"/>
          <w:szCs w:val="28"/>
          <w:lang w:eastAsia="en-US"/>
        </w:rPr>
        <w:t xml:space="preserve"> </w:t>
      </w:r>
    </w:p>
    <w:p w:rsidR="004360FE" w:rsidRPr="004360FE" w:rsidRDefault="00A33EC8" w:rsidP="004360F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Pr="00A33EC8">
        <w:rPr>
          <w:rFonts w:eastAsia="Calibri"/>
          <w:sz w:val="28"/>
          <w:szCs w:val="28"/>
          <w:lang w:eastAsia="en-US"/>
        </w:rPr>
        <w:t xml:space="preserve">проекту постановления Правительства Ленинградской области </w:t>
      </w:r>
      <w:r w:rsidR="004360FE" w:rsidRPr="004360FE">
        <w:rPr>
          <w:rFonts w:eastAsia="Calibri"/>
          <w:sz w:val="28"/>
          <w:szCs w:val="28"/>
          <w:lang w:eastAsia="en-US"/>
        </w:rPr>
        <w:t xml:space="preserve">«О внесении изменений в постановление Правительства Ленинградской области от 7 сентября 2011 года № 283 "Об утверждении Положения о Комитете по дорожному хозяйству Ленинградской области" и признании утратившим силу постановления Правительства Ленинградской области от 19 июля 2018 года № 254 «О взаимодействии с Министерством цифрового развития, связи и массовых коммуникаций Российской Федерации  при формировании и использовании сайта в информационно-телекоммуникационной сети "Интернет", содержащего  информацию о ситуации на автомобильных дорогах федерального, регионального и межмуниципального </w:t>
      </w:r>
    </w:p>
    <w:p w:rsidR="00A33EC8" w:rsidRDefault="004360FE" w:rsidP="004360FE">
      <w:pPr>
        <w:jc w:val="center"/>
        <w:rPr>
          <w:rFonts w:eastAsia="Calibri"/>
          <w:sz w:val="28"/>
          <w:szCs w:val="28"/>
          <w:lang w:eastAsia="en-US"/>
        </w:rPr>
      </w:pPr>
      <w:r w:rsidRPr="004360FE">
        <w:rPr>
          <w:rFonts w:eastAsia="Calibri"/>
          <w:sz w:val="28"/>
          <w:szCs w:val="28"/>
          <w:lang w:eastAsia="en-US"/>
        </w:rPr>
        <w:t>значения»</w:t>
      </w:r>
    </w:p>
    <w:p w:rsidR="00A33EC8" w:rsidRDefault="00A33EC8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A33EC8" w:rsidRDefault="00A33EC8" w:rsidP="00A33E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A33EC8">
        <w:rPr>
          <w:rFonts w:eastAsia="Calibri"/>
          <w:sz w:val="28"/>
          <w:szCs w:val="28"/>
          <w:lang w:eastAsia="en-US"/>
        </w:rPr>
        <w:t xml:space="preserve">Принятие проекта повлечет за собой внесение изменений в </w:t>
      </w:r>
      <w:r w:rsidR="004360FE" w:rsidRPr="004360FE">
        <w:rPr>
          <w:rFonts w:eastAsia="Calibri"/>
          <w:sz w:val="28"/>
          <w:szCs w:val="28"/>
          <w:lang w:eastAsia="en-US"/>
        </w:rPr>
        <w:t>Распоряжение Правительства Ленинградской области от 02.12.2011 № 709-р «О государственном казенном учреждении «Управление автомобильных дорог Ленинградской области»</w:t>
      </w:r>
      <w:r w:rsidR="004360FE">
        <w:rPr>
          <w:rFonts w:eastAsia="Calibri"/>
          <w:sz w:val="28"/>
          <w:szCs w:val="28"/>
          <w:lang w:eastAsia="en-US"/>
        </w:rPr>
        <w:t xml:space="preserve"> в части уточнения вида деятельности учреждения </w:t>
      </w:r>
      <w:r w:rsidR="004360FE" w:rsidRPr="004360FE">
        <w:rPr>
          <w:rFonts w:eastAsia="Calibri"/>
          <w:sz w:val="28"/>
          <w:szCs w:val="28"/>
          <w:lang w:eastAsia="en-US"/>
        </w:rPr>
        <w:t xml:space="preserve"> </w:t>
      </w:r>
      <w:r w:rsidR="004360FE">
        <w:rPr>
          <w:rFonts w:eastAsia="Calibri"/>
          <w:sz w:val="28"/>
          <w:szCs w:val="28"/>
          <w:lang w:eastAsia="en-US"/>
        </w:rPr>
        <w:t xml:space="preserve">по </w:t>
      </w:r>
      <w:r w:rsidR="004360FE" w:rsidRPr="004360FE">
        <w:rPr>
          <w:rFonts w:eastAsia="Calibri"/>
          <w:sz w:val="28"/>
          <w:szCs w:val="28"/>
          <w:lang w:eastAsia="en-US"/>
        </w:rPr>
        <w:t>установке и использовании на автомобильной дороге автоматических пунктов весового и габаритного контроля транспортных средств</w:t>
      </w:r>
      <w:r w:rsidRPr="00A33EC8">
        <w:rPr>
          <w:rFonts w:eastAsia="Calibri"/>
          <w:sz w:val="28"/>
          <w:szCs w:val="28"/>
          <w:lang w:eastAsia="en-US"/>
        </w:rPr>
        <w:t>.</w:t>
      </w:r>
    </w:p>
    <w:p w:rsidR="00A33EC8" w:rsidRDefault="00A33EC8" w:rsidP="00A33EC8">
      <w:pPr>
        <w:jc w:val="both"/>
        <w:rPr>
          <w:rFonts w:eastAsia="Calibri"/>
          <w:sz w:val="28"/>
          <w:szCs w:val="28"/>
          <w:lang w:eastAsia="en-US"/>
        </w:rPr>
      </w:pPr>
    </w:p>
    <w:p w:rsidR="00DC4748" w:rsidRDefault="00DC4748" w:rsidP="00A33EC8">
      <w:pPr>
        <w:jc w:val="both"/>
        <w:rPr>
          <w:rFonts w:eastAsia="Calibri"/>
          <w:sz w:val="28"/>
          <w:szCs w:val="28"/>
          <w:lang w:eastAsia="en-US"/>
        </w:rPr>
      </w:pPr>
    </w:p>
    <w:p w:rsidR="00A33EC8" w:rsidRPr="00A33EC8" w:rsidRDefault="00A33EC8" w:rsidP="00A33EC8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Председатель комитета </w:t>
      </w:r>
    </w:p>
    <w:p w:rsidR="00A33EC8" w:rsidRPr="00A33EC8" w:rsidRDefault="00A33EC8" w:rsidP="00A33EC8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по дорожному хозяйству </w:t>
      </w:r>
    </w:p>
    <w:p w:rsidR="00A33EC8" w:rsidRDefault="00A33EC8" w:rsidP="00A33EC8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Ленинградской области                                   </w:t>
      </w:r>
      <w:r w:rsidR="004360FE">
        <w:rPr>
          <w:rFonts w:eastAsia="Calibri"/>
          <w:sz w:val="28"/>
          <w:szCs w:val="28"/>
          <w:lang w:eastAsia="en-US"/>
        </w:rPr>
        <w:t xml:space="preserve">     </w:t>
      </w:r>
      <w:r w:rsidRPr="00A33EC8">
        <w:rPr>
          <w:rFonts w:eastAsia="Calibri"/>
          <w:sz w:val="28"/>
          <w:szCs w:val="28"/>
          <w:lang w:eastAsia="en-US"/>
        </w:rPr>
        <w:t xml:space="preserve">                         </w:t>
      </w:r>
      <w:r w:rsidR="004360FE">
        <w:rPr>
          <w:rFonts w:eastAsia="Calibri"/>
          <w:sz w:val="28"/>
          <w:szCs w:val="28"/>
          <w:lang w:eastAsia="en-US"/>
        </w:rPr>
        <w:t xml:space="preserve">Д.С. Седов </w:t>
      </w:r>
    </w:p>
    <w:sectPr w:rsidR="00A33EC8" w:rsidSect="0020300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FC" w:rsidRDefault="003A4AFC">
      <w:r>
        <w:separator/>
      </w:r>
    </w:p>
  </w:endnote>
  <w:endnote w:type="continuationSeparator" w:id="0">
    <w:p w:rsidR="003A4AFC" w:rsidRDefault="003A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FC" w:rsidRDefault="003A4AFC">
      <w:r>
        <w:separator/>
      </w:r>
    </w:p>
  </w:footnote>
  <w:footnote w:type="continuationSeparator" w:id="0">
    <w:p w:rsidR="003A4AFC" w:rsidRDefault="003A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3F8"/>
    <w:multiLevelType w:val="hybridMultilevel"/>
    <w:tmpl w:val="C56AFBD8"/>
    <w:lvl w:ilvl="0" w:tplc="51A6C5B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6660E"/>
    <w:multiLevelType w:val="hybridMultilevel"/>
    <w:tmpl w:val="FB687098"/>
    <w:lvl w:ilvl="0" w:tplc="EAEC13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43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18E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09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87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F2E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2D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48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C6F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512FE"/>
    <w:multiLevelType w:val="hybridMultilevel"/>
    <w:tmpl w:val="DB06F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72CE7"/>
    <w:multiLevelType w:val="hybridMultilevel"/>
    <w:tmpl w:val="A1802650"/>
    <w:lvl w:ilvl="0" w:tplc="ADDA21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EB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00A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2F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23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EC3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C3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08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C69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B2D1F"/>
    <w:multiLevelType w:val="singleLevel"/>
    <w:tmpl w:val="761EFD7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>
    <w:nsid w:val="0FB65C2B"/>
    <w:multiLevelType w:val="hybridMultilevel"/>
    <w:tmpl w:val="3A92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B3C91"/>
    <w:multiLevelType w:val="hybridMultilevel"/>
    <w:tmpl w:val="85AEC40A"/>
    <w:lvl w:ilvl="0" w:tplc="B7F6C8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4D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9ED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80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A8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0C4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01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AA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302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1DD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1EC1494"/>
    <w:multiLevelType w:val="hybridMultilevel"/>
    <w:tmpl w:val="60DEBDC0"/>
    <w:lvl w:ilvl="0" w:tplc="1406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97F07"/>
    <w:multiLevelType w:val="hybridMultilevel"/>
    <w:tmpl w:val="D42C4A06"/>
    <w:lvl w:ilvl="0" w:tplc="6D54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D76E7"/>
    <w:multiLevelType w:val="multilevel"/>
    <w:tmpl w:val="8704260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9E2BDB"/>
    <w:multiLevelType w:val="hybridMultilevel"/>
    <w:tmpl w:val="66D8D8CA"/>
    <w:lvl w:ilvl="0" w:tplc="BB80CE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B24DA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744E6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6C245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D2E96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8C647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7C44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B3E3E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0835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247A1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8850021"/>
    <w:multiLevelType w:val="hybridMultilevel"/>
    <w:tmpl w:val="1A4C327E"/>
    <w:lvl w:ilvl="0" w:tplc="72406DC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39F23CE2"/>
    <w:multiLevelType w:val="hybridMultilevel"/>
    <w:tmpl w:val="B7E2D212"/>
    <w:lvl w:ilvl="0" w:tplc="DA269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44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04A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E2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C4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23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EB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CB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5C3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108E2"/>
    <w:multiLevelType w:val="hybridMultilevel"/>
    <w:tmpl w:val="E3B2D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803A1D"/>
    <w:multiLevelType w:val="hybridMultilevel"/>
    <w:tmpl w:val="ED7AE08C"/>
    <w:lvl w:ilvl="0" w:tplc="BCBE5A8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>
    <w:nsid w:val="4F1B0F83"/>
    <w:multiLevelType w:val="hybridMultilevel"/>
    <w:tmpl w:val="9530F0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34CD8"/>
    <w:multiLevelType w:val="hybridMultilevel"/>
    <w:tmpl w:val="9B549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B604D"/>
    <w:multiLevelType w:val="hybridMultilevel"/>
    <w:tmpl w:val="652603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2C4651C"/>
    <w:multiLevelType w:val="singleLevel"/>
    <w:tmpl w:val="49443B72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1">
    <w:nsid w:val="58324F99"/>
    <w:multiLevelType w:val="hybridMultilevel"/>
    <w:tmpl w:val="BB484A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B0437C"/>
    <w:multiLevelType w:val="hybridMultilevel"/>
    <w:tmpl w:val="524EE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FF1E18"/>
    <w:multiLevelType w:val="hybridMultilevel"/>
    <w:tmpl w:val="8704260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A0054B9"/>
    <w:multiLevelType w:val="hybridMultilevel"/>
    <w:tmpl w:val="26B6929C"/>
    <w:lvl w:ilvl="0" w:tplc="04190005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5">
    <w:nsid w:val="6AC37F01"/>
    <w:multiLevelType w:val="multilevel"/>
    <w:tmpl w:val="FB6870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524B12"/>
    <w:multiLevelType w:val="hybridMultilevel"/>
    <w:tmpl w:val="285A4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887F25"/>
    <w:multiLevelType w:val="hybridMultilevel"/>
    <w:tmpl w:val="ED7EC260"/>
    <w:lvl w:ilvl="0" w:tplc="EE5E0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676AF"/>
    <w:multiLevelType w:val="hybridMultilevel"/>
    <w:tmpl w:val="F412D746"/>
    <w:lvl w:ilvl="0" w:tplc="B508A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88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C01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E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26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B8B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22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E7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622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1"/>
  </w:num>
  <w:num w:numId="4">
    <w:abstractNumId w:val="14"/>
  </w:num>
  <w:num w:numId="5">
    <w:abstractNumId w:val="1"/>
  </w:num>
  <w:num w:numId="6">
    <w:abstractNumId w:val="25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19"/>
  </w:num>
  <w:num w:numId="12">
    <w:abstractNumId w:val="18"/>
  </w:num>
  <w:num w:numId="13">
    <w:abstractNumId w:val="15"/>
  </w:num>
  <w:num w:numId="14">
    <w:abstractNumId w:val="2"/>
  </w:num>
  <w:num w:numId="15">
    <w:abstractNumId w:val="23"/>
  </w:num>
  <w:num w:numId="16">
    <w:abstractNumId w:val="5"/>
  </w:num>
  <w:num w:numId="17">
    <w:abstractNumId w:val="22"/>
  </w:num>
  <w:num w:numId="18">
    <w:abstractNumId w:val="26"/>
  </w:num>
  <w:num w:numId="19">
    <w:abstractNumId w:val="10"/>
  </w:num>
  <w:num w:numId="20">
    <w:abstractNumId w:val="21"/>
  </w:num>
  <w:num w:numId="21">
    <w:abstractNumId w:val="9"/>
  </w:num>
  <w:num w:numId="22">
    <w:abstractNumId w:val="8"/>
  </w:num>
  <w:num w:numId="23">
    <w:abstractNumId w:val="16"/>
  </w:num>
  <w:num w:numId="24">
    <w:abstractNumId w:val="13"/>
  </w:num>
  <w:num w:numId="25">
    <w:abstractNumId w:val="24"/>
  </w:num>
  <w:num w:numId="26">
    <w:abstractNumId w:val="20"/>
  </w:num>
  <w:num w:numId="27">
    <w:abstractNumId w:val="27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AB"/>
    <w:rsid w:val="0000393B"/>
    <w:rsid w:val="000062C8"/>
    <w:rsid w:val="00006F78"/>
    <w:rsid w:val="00014658"/>
    <w:rsid w:val="0001485C"/>
    <w:rsid w:val="00016E3E"/>
    <w:rsid w:val="00021277"/>
    <w:rsid w:val="000223CE"/>
    <w:rsid w:val="00027EB8"/>
    <w:rsid w:val="00037038"/>
    <w:rsid w:val="000413B1"/>
    <w:rsid w:val="00046E26"/>
    <w:rsid w:val="0005178D"/>
    <w:rsid w:val="000517A6"/>
    <w:rsid w:val="000601F8"/>
    <w:rsid w:val="0006473C"/>
    <w:rsid w:val="00065641"/>
    <w:rsid w:val="00065E0D"/>
    <w:rsid w:val="00072079"/>
    <w:rsid w:val="000746C7"/>
    <w:rsid w:val="00076CDF"/>
    <w:rsid w:val="00080F8B"/>
    <w:rsid w:val="00086200"/>
    <w:rsid w:val="00093229"/>
    <w:rsid w:val="000948B6"/>
    <w:rsid w:val="00095A23"/>
    <w:rsid w:val="00096A44"/>
    <w:rsid w:val="000A07B8"/>
    <w:rsid w:val="000A2002"/>
    <w:rsid w:val="000A3888"/>
    <w:rsid w:val="000A3E4B"/>
    <w:rsid w:val="000B093A"/>
    <w:rsid w:val="000B0A2F"/>
    <w:rsid w:val="000B6E33"/>
    <w:rsid w:val="000B7BDC"/>
    <w:rsid w:val="000C0DB1"/>
    <w:rsid w:val="000C241B"/>
    <w:rsid w:val="000C47C4"/>
    <w:rsid w:val="000C6014"/>
    <w:rsid w:val="000D150A"/>
    <w:rsid w:val="000D1BB4"/>
    <w:rsid w:val="000D2B45"/>
    <w:rsid w:val="000E1461"/>
    <w:rsid w:val="000E5951"/>
    <w:rsid w:val="000F0B43"/>
    <w:rsid w:val="000F36D0"/>
    <w:rsid w:val="000F4D61"/>
    <w:rsid w:val="000F798F"/>
    <w:rsid w:val="0010182C"/>
    <w:rsid w:val="001019B5"/>
    <w:rsid w:val="0010751A"/>
    <w:rsid w:val="00117812"/>
    <w:rsid w:val="00123462"/>
    <w:rsid w:val="00137D7E"/>
    <w:rsid w:val="00137F0E"/>
    <w:rsid w:val="00140527"/>
    <w:rsid w:val="001418A0"/>
    <w:rsid w:val="0014721E"/>
    <w:rsid w:val="00150DCC"/>
    <w:rsid w:val="00152650"/>
    <w:rsid w:val="00156700"/>
    <w:rsid w:val="00161760"/>
    <w:rsid w:val="00162CB3"/>
    <w:rsid w:val="00163286"/>
    <w:rsid w:val="00165E6D"/>
    <w:rsid w:val="00166451"/>
    <w:rsid w:val="00166478"/>
    <w:rsid w:val="00171E72"/>
    <w:rsid w:val="00171F7E"/>
    <w:rsid w:val="0017732D"/>
    <w:rsid w:val="001773F7"/>
    <w:rsid w:val="001778A4"/>
    <w:rsid w:val="001851AF"/>
    <w:rsid w:val="00195F81"/>
    <w:rsid w:val="00196710"/>
    <w:rsid w:val="001A0ED2"/>
    <w:rsid w:val="001A2CBF"/>
    <w:rsid w:val="001A5C99"/>
    <w:rsid w:val="001A76BE"/>
    <w:rsid w:val="001B2FA9"/>
    <w:rsid w:val="001B469E"/>
    <w:rsid w:val="001B58CF"/>
    <w:rsid w:val="001B6046"/>
    <w:rsid w:val="001B6FAD"/>
    <w:rsid w:val="001B7BEE"/>
    <w:rsid w:val="001C0435"/>
    <w:rsid w:val="001C1CD5"/>
    <w:rsid w:val="001C2E9F"/>
    <w:rsid w:val="001C3061"/>
    <w:rsid w:val="001C6622"/>
    <w:rsid w:val="001D0CD8"/>
    <w:rsid w:val="001D2FFC"/>
    <w:rsid w:val="001D61CB"/>
    <w:rsid w:val="001E0B4B"/>
    <w:rsid w:val="001E0CA4"/>
    <w:rsid w:val="001E17F9"/>
    <w:rsid w:val="001E3DED"/>
    <w:rsid w:val="001E4345"/>
    <w:rsid w:val="001F08DD"/>
    <w:rsid w:val="001F13A3"/>
    <w:rsid w:val="001F42A7"/>
    <w:rsid w:val="001F4595"/>
    <w:rsid w:val="00201430"/>
    <w:rsid w:val="0020300F"/>
    <w:rsid w:val="002126E9"/>
    <w:rsid w:val="0021368C"/>
    <w:rsid w:val="00213997"/>
    <w:rsid w:val="00213F25"/>
    <w:rsid w:val="0021428D"/>
    <w:rsid w:val="002149C2"/>
    <w:rsid w:val="002266A6"/>
    <w:rsid w:val="00227FEE"/>
    <w:rsid w:val="002341FA"/>
    <w:rsid w:val="00236564"/>
    <w:rsid w:val="002372DF"/>
    <w:rsid w:val="00246414"/>
    <w:rsid w:val="002523A0"/>
    <w:rsid w:val="00257132"/>
    <w:rsid w:val="00261371"/>
    <w:rsid w:val="00261A0E"/>
    <w:rsid w:val="00261EA0"/>
    <w:rsid w:val="00263F0A"/>
    <w:rsid w:val="002640D9"/>
    <w:rsid w:val="002732A6"/>
    <w:rsid w:val="0028654E"/>
    <w:rsid w:val="0028678E"/>
    <w:rsid w:val="002877E6"/>
    <w:rsid w:val="00293112"/>
    <w:rsid w:val="00294086"/>
    <w:rsid w:val="00294678"/>
    <w:rsid w:val="00295B8A"/>
    <w:rsid w:val="002A3503"/>
    <w:rsid w:val="002A749F"/>
    <w:rsid w:val="002B22D2"/>
    <w:rsid w:val="002B3D88"/>
    <w:rsid w:val="002B601A"/>
    <w:rsid w:val="002B6D4E"/>
    <w:rsid w:val="002B7728"/>
    <w:rsid w:val="002C1975"/>
    <w:rsid w:val="002C34BB"/>
    <w:rsid w:val="002C5703"/>
    <w:rsid w:val="002C73EC"/>
    <w:rsid w:val="002D15CF"/>
    <w:rsid w:val="002D546E"/>
    <w:rsid w:val="002E16BE"/>
    <w:rsid w:val="002E70C6"/>
    <w:rsid w:val="002F0B9D"/>
    <w:rsid w:val="002F53F4"/>
    <w:rsid w:val="002F59B7"/>
    <w:rsid w:val="0030013E"/>
    <w:rsid w:val="00311142"/>
    <w:rsid w:val="003125A3"/>
    <w:rsid w:val="00312CE5"/>
    <w:rsid w:val="00317E66"/>
    <w:rsid w:val="003252D4"/>
    <w:rsid w:val="00325618"/>
    <w:rsid w:val="00325F65"/>
    <w:rsid w:val="00326A0F"/>
    <w:rsid w:val="00327688"/>
    <w:rsid w:val="003310F2"/>
    <w:rsid w:val="003312E1"/>
    <w:rsid w:val="00331472"/>
    <w:rsid w:val="00335255"/>
    <w:rsid w:val="003356F0"/>
    <w:rsid w:val="0034459C"/>
    <w:rsid w:val="0034507C"/>
    <w:rsid w:val="003479F3"/>
    <w:rsid w:val="003533AD"/>
    <w:rsid w:val="00364039"/>
    <w:rsid w:val="003646B1"/>
    <w:rsid w:val="003665BE"/>
    <w:rsid w:val="00366F14"/>
    <w:rsid w:val="00372234"/>
    <w:rsid w:val="0037571B"/>
    <w:rsid w:val="0038607A"/>
    <w:rsid w:val="0038755F"/>
    <w:rsid w:val="00390EC0"/>
    <w:rsid w:val="00393623"/>
    <w:rsid w:val="003949B4"/>
    <w:rsid w:val="00395DDC"/>
    <w:rsid w:val="003A4AFC"/>
    <w:rsid w:val="003A5437"/>
    <w:rsid w:val="003A6ED5"/>
    <w:rsid w:val="003A75B5"/>
    <w:rsid w:val="003B0282"/>
    <w:rsid w:val="003B049A"/>
    <w:rsid w:val="003B1D32"/>
    <w:rsid w:val="003B4904"/>
    <w:rsid w:val="003B58A2"/>
    <w:rsid w:val="003B5BA9"/>
    <w:rsid w:val="003B6039"/>
    <w:rsid w:val="003B7792"/>
    <w:rsid w:val="003C0312"/>
    <w:rsid w:val="003C194F"/>
    <w:rsid w:val="003C219D"/>
    <w:rsid w:val="003C5003"/>
    <w:rsid w:val="003D0443"/>
    <w:rsid w:val="003D1A0E"/>
    <w:rsid w:val="003D3902"/>
    <w:rsid w:val="003D406E"/>
    <w:rsid w:val="003D6DCD"/>
    <w:rsid w:val="003D7791"/>
    <w:rsid w:val="003E1F24"/>
    <w:rsid w:val="003E2FD1"/>
    <w:rsid w:val="003E7A40"/>
    <w:rsid w:val="003F6E72"/>
    <w:rsid w:val="003F7103"/>
    <w:rsid w:val="003F733C"/>
    <w:rsid w:val="003F7C88"/>
    <w:rsid w:val="00400EE0"/>
    <w:rsid w:val="004037C1"/>
    <w:rsid w:val="00404E45"/>
    <w:rsid w:val="004056F5"/>
    <w:rsid w:val="00407486"/>
    <w:rsid w:val="0041105B"/>
    <w:rsid w:val="0041179F"/>
    <w:rsid w:val="0041633C"/>
    <w:rsid w:val="004173AE"/>
    <w:rsid w:val="00421DA9"/>
    <w:rsid w:val="0042376B"/>
    <w:rsid w:val="00430CD3"/>
    <w:rsid w:val="00432469"/>
    <w:rsid w:val="0043276B"/>
    <w:rsid w:val="00432EE4"/>
    <w:rsid w:val="004360FE"/>
    <w:rsid w:val="0043681B"/>
    <w:rsid w:val="00437006"/>
    <w:rsid w:val="004414FA"/>
    <w:rsid w:val="00441CA0"/>
    <w:rsid w:val="00443668"/>
    <w:rsid w:val="004527D4"/>
    <w:rsid w:val="004550E0"/>
    <w:rsid w:val="00455189"/>
    <w:rsid w:val="00460236"/>
    <w:rsid w:val="004619AF"/>
    <w:rsid w:val="00464797"/>
    <w:rsid w:val="004654A2"/>
    <w:rsid w:val="0046562B"/>
    <w:rsid w:val="00466E39"/>
    <w:rsid w:val="00471B2A"/>
    <w:rsid w:val="004720EB"/>
    <w:rsid w:val="004748D3"/>
    <w:rsid w:val="00475030"/>
    <w:rsid w:val="0047520B"/>
    <w:rsid w:val="00476548"/>
    <w:rsid w:val="004827DC"/>
    <w:rsid w:val="00484066"/>
    <w:rsid w:val="00485394"/>
    <w:rsid w:val="00485BCC"/>
    <w:rsid w:val="0048631A"/>
    <w:rsid w:val="004A1DF5"/>
    <w:rsid w:val="004A2381"/>
    <w:rsid w:val="004A4591"/>
    <w:rsid w:val="004A47FA"/>
    <w:rsid w:val="004A4A7C"/>
    <w:rsid w:val="004A6EDA"/>
    <w:rsid w:val="004B03B2"/>
    <w:rsid w:val="004B2B71"/>
    <w:rsid w:val="004B2EA4"/>
    <w:rsid w:val="004B444D"/>
    <w:rsid w:val="004C4AD9"/>
    <w:rsid w:val="004D0D16"/>
    <w:rsid w:val="004D397C"/>
    <w:rsid w:val="004E37B7"/>
    <w:rsid w:val="004F0B96"/>
    <w:rsid w:val="004F2BAC"/>
    <w:rsid w:val="004F44C2"/>
    <w:rsid w:val="004F5178"/>
    <w:rsid w:val="004F58A2"/>
    <w:rsid w:val="0050032D"/>
    <w:rsid w:val="00501CA8"/>
    <w:rsid w:val="005028DE"/>
    <w:rsid w:val="005043D5"/>
    <w:rsid w:val="005061DE"/>
    <w:rsid w:val="0050645D"/>
    <w:rsid w:val="005108A5"/>
    <w:rsid w:val="00520DA5"/>
    <w:rsid w:val="005233C0"/>
    <w:rsid w:val="005248DA"/>
    <w:rsid w:val="00527147"/>
    <w:rsid w:val="005319D4"/>
    <w:rsid w:val="00531B9C"/>
    <w:rsid w:val="00531C5D"/>
    <w:rsid w:val="00531FC1"/>
    <w:rsid w:val="00532A2A"/>
    <w:rsid w:val="00532B70"/>
    <w:rsid w:val="00532DAC"/>
    <w:rsid w:val="00547CDF"/>
    <w:rsid w:val="00551043"/>
    <w:rsid w:val="0055118F"/>
    <w:rsid w:val="00551230"/>
    <w:rsid w:val="00552281"/>
    <w:rsid w:val="00552507"/>
    <w:rsid w:val="0055356D"/>
    <w:rsid w:val="0055566C"/>
    <w:rsid w:val="005558F8"/>
    <w:rsid w:val="00560671"/>
    <w:rsid w:val="005673A9"/>
    <w:rsid w:val="0057760F"/>
    <w:rsid w:val="005777BE"/>
    <w:rsid w:val="005831E4"/>
    <w:rsid w:val="005857A6"/>
    <w:rsid w:val="005861CC"/>
    <w:rsid w:val="005865A7"/>
    <w:rsid w:val="00591746"/>
    <w:rsid w:val="00592664"/>
    <w:rsid w:val="005939E9"/>
    <w:rsid w:val="005941EB"/>
    <w:rsid w:val="00595B93"/>
    <w:rsid w:val="005A6DF2"/>
    <w:rsid w:val="005B15A3"/>
    <w:rsid w:val="005B36DF"/>
    <w:rsid w:val="005C1482"/>
    <w:rsid w:val="005C5863"/>
    <w:rsid w:val="005C5E64"/>
    <w:rsid w:val="005C749B"/>
    <w:rsid w:val="005D6F28"/>
    <w:rsid w:val="005D72BD"/>
    <w:rsid w:val="005E18AE"/>
    <w:rsid w:val="005E5BCD"/>
    <w:rsid w:val="005E6F71"/>
    <w:rsid w:val="005E709E"/>
    <w:rsid w:val="005F30D4"/>
    <w:rsid w:val="005F74D0"/>
    <w:rsid w:val="005F779E"/>
    <w:rsid w:val="006026AD"/>
    <w:rsid w:val="00607698"/>
    <w:rsid w:val="00612E29"/>
    <w:rsid w:val="0061338D"/>
    <w:rsid w:val="00613ADB"/>
    <w:rsid w:val="00614F54"/>
    <w:rsid w:val="00616A87"/>
    <w:rsid w:val="0062767D"/>
    <w:rsid w:val="00630031"/>
    <w:rsid w:val="0063295F"/>
    <w:rsid w:val="00632C1E"/>
    <w:rsid w:val="00633555"/>
    <w:rsid w:val="00636127"/>
    <w:rsid w:val="006366C0"/>
    <w:rsid w:val="00645383"/>
    <w:rsid w:val="00651EC7"/>
    <w:rsid w:val="006529C9"/>
    <w:rsid w:val="0065366F"/>
    <w:rsid w:val="00660EDA"/>
    <w:rsid w:val="00661AA5"/>
    <w:rsid w:val="00663551"/>
    <w:rsid w:val="00665E24"/>
    <w:rsid w:val="00666FCE"/>
    <w:rsid w:val="00670B27"/>
    <w:rsid w:val="00675A7A"/>
    <w:rsid w:val="0067663B"/>
    <w:rsid w:val="0067684A"/>
    <w:rsid w:val="00676C41"/>
    <w:rsid w:val="00677C47"/>
    <w:rsid w:val="00677EB3"/>
    <w:rsid w:val="006814E2"/>
    <w:rsid w:val="00683036"/>
    <w:rsid w:val="00684FA1"/>
    <w:rsid w:val="00686186"/>
    <w:rsid w:val="00687374"/>
    <w:rsid w:val="006875DF"/>
    <w:rsid w:val="00691B5F"/>
    <w:rsid w:val="006A0887"/>
    <w:rsid w:val="006A258B"/>
    <w:rsid w:val="006A34E8"/>
    <w:rsid w:val="006A4923"/>
    <w:rsid w:val="006A54E5"/>
    <w:rsid w:val="006A5859"/>
    <w:rsid w:val="006B2477"/>
    <w:rsid w:val="006B3DF1"/>
    <w:rsid w:val="006B42B0"/>
    <w:rsid w:val="006B7820"/>
    <w:rsid w:val="006B7F44"/>
    <w:rsid w:val="006C1640"/>
    <w:rsid w:val="006C2DB6"/>
    <w:rsid w:val="006C3171"/>
    <w:rsid w:val="006C5435"/>
    <w:rsid w:val="006C60E5"/>
    <w:rsid w:val="006C6CC2"/>
    <w:rsid w:val="006D0E8C"/>
    <w:rsid w:val="006D4B58"/>
    <w:rsid w:val="006D63CC"/>
    <w:rsid w:val="006D696D"/>
    <w:rsid w:val="006D77D5"/>
    <w:rsid w:val="006E3632"/>
    <w:rsid w:val="006E3BDA"/>
    <w:rsid w:val="006E44AA"/>
    <w:rsid w:val="006E4621"/>
    <w:rsid w:val="006E6ED8"/>
    <w:rsid w:val="006E76D1"/>
    <w:rsid w:val="006E7F66"/>
    <w:rsid w:val="006F0F59"/>
    <w:rsid w:val="006F1A2F"/>
    <w:rsid w:val="006F20BC"/>
    <w:rsid w:val="006F4D25"/>
    <w:rsid w:val="006F52DB"/>
    <w:rsid w:val="006F5FC5"/>
    <w:rsid w:val="006F79EF"/>
    <w:rsid w:val="007002CE"/>
    <w:rsid w:val="00705A50"/>
    <w:rsid w:val="00707CB4"/>
    <w:rsid w:val="00713383"/>
    <w:rsid w:val="00714828"/>
    <w:rsid w:val="00721923"/>
    <w:rsid w:val="007302FE"/>
    <w:rsid w:val="00732EED"/>
    <w:rsid w:val="007346D6"/>
    <w:rsid w:val="00735DE5"/>
    <w:rsid w:val="00737AFF"/>
    <w:rsid w:val="00737B88"/>
    <w:rsid w:val="007419D3"/>
    <w:rsid w:val="0074761D"/>
    <w:rsid w:val="0075657A"/>
    <w:rsid w:val="00761CC1"/>
    <w:rsid w:val="0076292F"/>
    <w:rsid w:val="007629FA"/>
    <w:rsid w:val="007642FA"/>
    <w:rsid w:val="00765231"/>
    <w:rsid w:val="007736DF"/>
    <w:rsid w:val="00774CB7"/>
    <w:rsid w:val="00774DE2"/>
    <w:rsid w:val="0077766B"/>
    <w:rsid w:val="00777959"/>
    <w:rsid w:val="0078457C"/>
    <w:rsid w:val="007857D6"/>
    <w:rsid w:val="00785C5D"/>
    <w:rsid w:val="007875D9"/>
    <w:rsid w:val="007908E0"/>
    <w:rsid w:val="00797085"/>
    <w:rsid w:val="007A7934"/>
    <w:rsid w:val="007A7E8B"/>
    <w:rsid w:val="007B0A26"/>
    <w:rsid w:val="007B376E"/>
    <w:rsid w:val="007B7B0A"/>
    <w:rsid w:val="007C13C0"/>
    <w:rsid w:val="007C6410"/>
    <w:rsid w:val="007C78E5"/>
    <w:rsid w:val="007D188C"/>
    <w:rsid w:val="007D2FF2"/>
    <w:rsid w:val="007D3149"/>
    <w:rsid w:val="007E2CB3"/>
    <w:rsid w:val="007F1BE9"/>
    <w:rsid w:val="007F3F74"/>
    <w:rsid w:val="007F6A1C"/>
    <w:rsid w:val="008049F6"/>
    <w:rsid w:val="00807530"/>
    <w:rsid w:val="00807EC8"/>
    <w:rsid w:val="00812D64"/>
    <w:rsid w:val="00814E0F"/>
    <w:rsid w:val="00814EED"/>
    <w:rsid w:val="008179AB"/>
    <w:rsid w:val="00820728"/>
    <w:rsid w:val="008248E2"/>
    <w:rsid w:val="00824F6F"/>
    <w:rsid w:val="00827228"/>
    <w:rsid w:val="00832619"/>
    <w:rsid w:val="00835403"/>
    <w:rsid w:val="00840134"/>
    <w:rsid w:val="0084072B"/>
    <w:rsid w:val="00840FA2"/>
    <w:rsid w:val="00845ADF"/>
    <w:rsid w:val="008512FA"/>
    <w:rsid w:val="008527D2"/>
    <w:rsid w:val="00853AB6"/>
    <w:rsid w:val="00854EE1"/>
    <w:rsid w:val="008557DF"/>
    <w:rsid w:val="00855C39"/>
    <w:rsid w:val="00855EB9"/>
    <w:rsid w:val="00856433"/>
    <w:rsid w:val="0086111A"/>
    <w:rsid w:val="00861733"/>
    <w:rsid w:val="00861D4E"/>
    <w:rsid w:val="00861D63"/>
    <w:rsid w:val="00864969"/>
    <w:rsid w:val="00866CAB"/>
    <w:rsid w:val="008731A5"/>
    <w:rsid w:val="00873FBE"/>
    <w:rsid w:val="00875A95"/>
    <w:rsid w:val="00876615"/>
    <w:rsid w:val="00876EF6"/>
    <w:rsid w:val="0087761B"/>
    <w:rsid w:val="00877DAF"/>
    <w:rsid w:val="00880CD7"/>
    <w:rsid w:val="008826D4"/>
    <w:rsid w:val="00884F8F"/>
    <w:rsid w:val="00885897"/>
    <w:rsid w:val="008903FE"/>
    <w:rsid w:val="008904E3"/>
    <w:rsid w:val="008935EC"/>
    <w:rsid w:val="008957C7"/>
    <w:rsid w:val="0089689E"/>
    <w:rsid w:val="00896D9C"/>
    <w:rsid w:val="008A06E8"/>
    <w:rsid w:val="008A120F"/>
    <w:rsid w:val="008A18EC"/>
    <w:rsid w:val="008A47E0"/>
    <w:rsid w:val="008A6A63"/>
    <w:rsid w:val="008B0DD0"/>
    <w:rsid w:val="008B21A9"/>
    <w:rsid w:val="008B2434"/>
    <w:rsid w:val="008B2767"/>
    <w:rsid w:val="008B5AB4"/>
    <w:rsid w:val="008B5C55"/>
    <w:rsid w:val="008C0A4E"/>
    <w:rsid w:val="008C55EA"/>
    <w:rsid w:val="008C66C8"/>
    <w:rsid w:val="008D2DDE"/>
    <w:rsid w:val="008D3080"/>
    <w:rsid w:val="008D3379"/>
    <w:rsid w:val="008D5926"/>
    <w:rsid w:val="008E6F43"/>
    <w:rsid w:val="008E7370"/>
    <w:rsid w:val="008F1586"/>
    <w:rsid w:val="008F3C7C"/>
    <w:rsid w:val="0090023C"/>
    <w:rsid w:val="00910FB4"/>
    <w:rsid w:val="00914C16"/>
    <w:rsid w:val="00914D3A"/>
    <w:rsid w:val="00915FDC"/>
    <w:rsid w:val="0091720F"/>
    <w:rsid w:val="00917E61"/>
    <w:rsid w:val="00921C77"/>
    <w:rsid w:val="009229C4"/>
    <w:rsid w:val="00923717"/>
    <w:rsid w:val="0092443E"/>
    <w:rsid w:val="00924AE9"/>
    <w:rsid w:val="0092657D"/>
    <w:rsid w:val="009274C2"/>
    <w:rsid w:val="00927D90"/>
    <w:rsid w:val="00933A91"/>
    <w:rsid w:val="00935729"/>
    <w:rsid w:val="0093687F"/>
    <w:rsid w:val="009376B5"/>
    <w:rsid w:val="00940C62"/>
    <w:rsid w:val="00940E17"/>
    <w:rsid w:val="009412E9"/>
    <w:rsid w:val="00941AB4"/>
    <w:rsid w:val="00942302"/>
    <w:rsid w:val="0094399C"/>
    <w:rsid w:val="009457AC"/>
    <w:rsid w:val="0096194C"/>
    <w:rsid w:val="009642B8"/>
    <w:rsid w:val="00965DEB"/>
    <w:rsid w:val="00966B81"/>
    <w:rsid w:val="0096722B"/>
    <w:rsid w:val="00967E3D"/>
    <w:rsid w:val="0097161C"/>
    <w:rsid w:val="00973A25"/>
    <w:rsid w:val="00974751"/>
    <w:rsid w:val="00980024"/>
    <w:rsid w:val="009827E0"/>
    <w:rsid w:val="00986B7E"/>
    <w:rsid w:val="009A0279"/>
    <w:rsid w:val="009A0795"/>
    <w:rsid w:val="009A1ABC"/>
    <w:rsid w:val="009A2588"/>
    <w:rsid w:val="009A3DD8"/>
    <w:rsid w:val="009A57CA"/>
    <w:rsid w:val="009A6D82"/>
    <w:rsid w:val="009B042F"/>
    <w:rsid w:val="009C26BF"/>
    <w:rsid w:val="009C3C29"/>
    <w:rsid w:val="009C5968"/>
    <w:rsid w:val="009D3DCA"/>
    <w:rsid w:val="009D4104"/>
    <w:rsid w:val="009D4D05"/>
    <w:rsid w:val="009D7567"/>
    <w:rsid w:val="009E1BEA"/>
    <w:rsid w:val="009E45E5"/>
    <w:rsid w:val="009E49DC"/>
    <w:rsid w:val="009F2304"/>
    <w:rsid w:val="009F26A4"/>
    <w:rsid w:val="00A00CE1"/>
    <w:rsid w:val="00A03223"/>
    <w:rsid w:val="00A0342B"/>
    <w:rsid w:val="00A05539"/>
    <w:rsid w:val="00A05C03"/>
    <w:rsid w:val="00A05D29"/>
    <w:rsid w:val="00A07A4A"/>
    <w:rsid w:val="00A10535"/>
    <w:rsid w:val="00A1071A"/>
    <w:rsid w:val="00A12863"/>
    <w:rsid w:val="00A13407"/>
    <w:rsid w:val="00A17B97"/>
    <w:rsid w:val="00A203DC"/>
    <w:rsid w:val="00A21B47"/>
    <w:rsid w:val="00A23855"/>
    <w:rsid w:val="00A2526E"/>
    <w:rsid w:val="00A25AF9"/>
    <w:rsid w:val="00A26FF8"/>
    <w:rsid w:val="00A27771"/>
    <w:rsid w:val="00A33EC8"/>
    <w:rsid w:val="00A34676"/>
    <w:rsid w:val="00A35C88"/>
    <w:rsid w:val="00A42421"/>
    <w:rsid w:val="00A439A9"/>
    <w:rsid w:val="00A503F0"/>
    <w:rsid w:val="00A54EAF"/>
    <w:rsid w:val="00A55FE3"/>
    <w:rsid w:val="00A56B38"/>
    <w:rsid w:val="00A57765"/>
    <w:rsid w:val="00A669F4"/>
    <w:rsid w:val="00A77C87"/>
    <w:rsid w:val="00A83474"/>
    <w:rsid w:val="00A83CA0"/>
    <w:rsid w:val="00A8552E"/>
    <w:rsid w:val="00A865ED"/>
    <w:rsid w:val="00A8678F"/>
    <w:rsid w:val="00A907B5"/>
    <w:rsid w:val="00A9269E"/>
    <w:rsid w:val="00A92CE6"/>
    <w:rsid w:val="00A94889"/>
    <w:rsid w:val="00A94DFB"/>
    <w:rsid w:val="00AA046A"/>
    <w:rsid w:val="00AB1902"/>
    <w:rsid w:val="00AC01F5"/>
    <w:rsid w:val="00AC35C0"/>
    <w:rsid w:val="00AC4C82"/>
    <w:rsid w:val="00AC62C6"/>
    <w:rsid w:val="00AD4F83"/>
    <w:rsid w:val="00AD522E"/>
    <w:rsid w:val="00AD7241"/>
    <w:rsid w:val="00AD7BA0"/>
    <w:rsid w:val="00AE0A5B"/>
    <w:rsid w:val="00AE28AB"/>
    <w:rsid w:val="00AE2BB9"/>
    <w:rsid w:val="00AE2BBD"/>
    <w:rsid w:val="00AE5A23"/>
    <w:rsid w:val="00AE5F36"/>
    <w:rsid w:val="00AE6068"/>
    <w:rsid w:val="00AF1B0F"/>
    <w:rsid w:val="00B000C3"/>
    <w:rsid w:val="00B02EFB"/>
    <w:rsid w:val="00B0747F"/>
    <w:rsid w:val="00B075EE"/>
    <w:rsid w:val="00B10448"/>
    <w:rsid w:val="00B11B07"/>
    <w:rsid w:val="00B13E4A"/>
    <w:rsid w:val="00B14756"/>
    <w:rsid w:val="00B21FF7"/>
    <w:rsid w:val="00B30B0F"/>
    <w:rsid w:val="00B30B40"/>
    <w:rsid w:val="00B31737"/>
    <w:rsid w:val="00B32AD0"/>
    <w:rsid w:val="00B33331"/>
    <w:rsid w:val="00B3624D"/>
    <w:rsid w:val="00B3625B"/>
    <w:rsid w:val="00B4072D"/>
    <w:rsid w:val="00B416C5"/>
    <w:rsid w:val="00B4283D"/>
    <w:rsid w:val="00B433C2"/>
    <w:rsid w:val="00B450E6"/>
    <w:rsid w:val="00B46EE6"/>
    <w:rsid w:val="00B52815"/>
    <w:rsid w:val="00B529D1"/>
    <w:rsid w:val="00B56475"/>
    <w:rsid w:val="00B57F6E"/>
    <w:rsid w:val="00B61647"/>
    <w:rsid w:val="00B66A17"/>
    <w:rsid w:val="00B7344E"/>
    <w:rsid w:val="00B737EA"/>
    <w:rsid w:val="00B749EB"/>
    <w:rsid w:val="00B7541D"/>
    <w:rsid w:val="00B7644C"/>
    <w:rsid w:val="00B7725B"/>
    <w:rsid w:val="00B77907"/>
    <w:rsid w:val="00B91FCE"/>
    <w:rsid w:val="00B92DCB"/>
    <w:rsid w:val="00B93DA1"/>
    <w:rsid w:val="00B973FA"/>
    <w:rsid w:val="00BA3340"/>
    <w:rsid w:val="00BA3C9D"/>
    <w:rsid w:val="00BA7C19"/>
    <w:rsid w:val="00BB3797"/>
    <w:rsid w:val="00BB3990"/>
    <w:rsid w:val="00BB3FB9"/>
    <w:rsid w:val="00BB4919"/>
    <w:rsid w:val="00BB61CC"/>
    <w:rsid w:val="00BB763D"/>
    <w:rsid w:val="00BC40D6"/>
    <w:rsid w:val="00BC4F01"/>
    <w:rsid w:val="00BC60E9"/>
    <w:rsid w:val="00BC6804"/>
    <w:rsid w:val="00BD424D"/>
    <w:rsid w:val="00BD64D9"/>
    <w:rsid w:val="00BD7147"/>
    <w:rsid w:val="00BD7B22"/>
    <w:rsid w:val="00BE0ABD"/>
    <w:rsid w:val="00BE0C95"/>
    <w:rsid w:val="00BE1051"/>
    <w:rsid w:val="00BE39D5"/>
    <w:rsid w:val="00BE48C1"/>
    <w:rsid w:val="00BE6675"/>
    <w:rsid w:val="00BE6922"/>
    <w:rsid w:val="00BF281C"/>
    <w:rsid w:val="00BF2B3C"/>
    <w:rsid w:val="00BF65A0"/>
    <w:rsid w:val="00BF6FE3"/>
    <w:rsid w:val="00C03446"/>
    <w:rsid w:val="00C06662"/>
    <w:rsid w:val="00C07B31"/>
    <w:rsid w:val="00C1752D"/>
    <w:rsid w:val="00C21C69"/>
    <w:rsid w:val="00C23069"/>
    <w:rsid w:val="00C23F83"/>
    <w:rsid w:val="00C264EE"/>
    <w:rsid w:val="00C27FA4"/>
    <w:rsid w:val="00C32A47"/>
    <w:rsid w:val="00C33501"/>
    <w:rsid w:val="00C3541F"/>
    <w:rsid w:val="00C41A54"/>
    <w:rsid w:val="00C41FB2"/>
    <w:rsid w:val="00C4677F"/>
    <w:rsid w:val="00C52833"/>
    <w:rsid w:val="00C52FC5"/>
    <w:rsid w:val="00C612A0"/>
    <w:rsid w:val="00C61C10"/>
    <w:rsid w:val="00C63DC6"/>
    <w:rsid w:val="00C73359"/>
    <w:rsid w:val="00C82D9A"/>
    <w:rsid w:val="00C850F7"/>
    <w:rsid w:val="00C854EF"/>
    <w:rsid w:val="00C95853"/>
    <w:rsid w:val="00CA02D1"/>
    <w:rsid w:val="00CB1488"/>
    <w:rsid w:val="00CB7E4A"/>
    <w:rsid w:val="00CC0EC1"/>
    <w:rsid w:val="00CC5851"/>
    <w:rsid w:val="00CC5F7D"/>
    <w:rsid w:val="00CD0DF8"/>
    <w:rsid w:val="00CD0FF6"/>
    <w:rsid w:val="00CD7D74"/>
    <w:rsid w:val="00CE07E4"/>
    <w:rsid w:val="00CE0ADB"/>
    <w:rsid w:val="00CE3E9E"/>
    <w:rsid w:val="00CF20AE"/>
    <w:rsid w:val="00CF36E3"/>
    <w:rsid w:val="00CF4B66"/>
    <w:rsid w:val="00D02507"/>
    <w:rsid w:val="00D044FD"/>
    <w:rsid w:val="00D05107"/>
    <w:rsid w:val="00D10154"/>
    <w:rsid w:val="00D1249D"/>
    <w:rsid w:val="00D13240"/>
    <w:rsid w:val="00D1650C"/>
    <w:rsid w:val="00D207C3"/>
    <w:rsid w:val="00D20809"/>
    <w:rsid w:val="00D20BAE"/>
    <w:rsid w:val="00D21073"/>
    <w:rsid w:val="00D324EB"/>
    <w:rsid w:val="00D332B2"/>
    <w:rsid w:val="00D36417"/>
    <w:rsid w:val="00D40511"/>
    <w:rsid w:val="00D42CBF"/>
    <w:rsid w:val="00D45871"/>
    <w:rsid w:val="00D46C8B"/>
    <w:rsid w:val="00D47993"/>
    <w:rsid w:val="00D5023C"/>
    <w:rsid w:val="00D510CB"/>
    <w:rsid w:val="00D576D5"/>
    <w:rsid w:val="00D61F9E"/>
    <w:rsid w:val="00D635A9"/>
    <w:rsid w:val="00D6513F"/>
    <w:rsid w:val="00D65201"/>
    <w:rsid w:val="00D65E4D"/>
    <w:rsid w:val="00D705A7"/>
    <w:rsid w:val="00D7176A"/>
    <w:rsid w:val="00D71E9D"/>
    <w:rsid w:val="00D83256"/>
    <w:rsid w:val="00D8447A"/>
    <w:rsid w:val="00D934C6"/>
    <w:rsid w:val="00D945E3"/>
    <w:rsid w:val="00D97539"/>
    <w:rsid w:val="00D977B7"/>
    <w:rsid w:val="00D97C70"/>
    <w:rsid w:val="00DA2227"/>
    <w:rsid w:val="00DA5EB0"/>
    <w:rsid w:val="00DB22BC"/>
    <w:rsid w:val="00DB2419"/>
    <w:rsid w:val="00DB3759"/>
    <w:rsid w:val="00DB62C8"/>
    <w:rsid w:val="00DC4748"/>
    <w:rsid w:val="00DC64CA"/>
    <w:rsid w:val="00DC790C"/>
    <w:rsid w:val="00DD477C"/>
    <w:rsid w:val="00DE3BAE"/>
    <w:rsid w:val="00DE703F"/>
    <w:rsid w:val="00DF1161"/>
    <w:rsid w:val="00DF2727"/>
    <w:rsid w:val="00DF6812"/>
    <w:rsid w:val="00DF6AE9"/>
    <w:rsid w:val="00DF705B"/>
    <w:rsid w:val="00E03B13"/>
    <w:rsid w:val="00E0789F"/>
    <w:rsid w:val="00E117D0"/>
    <w:rsid w:val="00E15FCC"/>
    <w:rsid w:val="00E233A3"/>
    <w:rsid w:val="00E26CB2"/>
    <w:rsid w:val="00E30F22"/>
    <w:rsid w:val="00E30F4E"/>
    <w:rsid w:val="00E3431B"/>
    <w:rsid w:val="00E4098C"/>
    <w:rsid w:val="00E40F59"/>
    <w:rsid w:val="00E41F8B"/>
    <w:rsid w:val="00E42A0C"/>
    <w:rsid w:val="00E472AE"/>
    <w:rsid w:val="00E53FD9"/>
    <w:rsid w:val="00E548AA"/>
    <w:rsid w:val="00E55460"/>
    <w:rsid w:val="00E57552"/>
    <w:rsid w:val="00E63536"/>
    <w:rsid w:val="00E643AF"/>
    <w:rsid w:val="00E72B38"/>
    <w:rsid w:val="00E73B6E"/>
    <w:rsid w:val="00E746EA"/>
    <w:rsid w:val="00E751F5"/>
    <w:rsid w:val="00E77361"/>
    <w:rsid w:val="00E80C0F"/>
    <w:rsid w:val="00E81D52"/>
    <w:rsid w:val="00E82BEB"/>
    <w:rsid w:val="00E85DFF"/>
    <w:rsid w:val="00E87CDC"/>
    <w:rsid w:val="00E92849"/>
    <w:rsid w:val="00E974FA"/>
    <w:rsid w:val="00EA3F1D"/>
    <w:rsid w:val="00EA4CEF"/>
    <w:rsid w:val="00EA54B8"/>
    <w:rsid w:val="00EA60B9"/>
    <w:rsid w:val="00EA69B6"/>
    <w:rsid w:val="00EB0682"/>
    <w:rsid w:val="00EB17D3"/>
    <w:rsid w:val="00EB186F"/>
    <w:rsid w:val="00EB2190"/>
    <w:rsid w:val="00EB4DF3"/>
    <w:rsid w:val="00EB527E"/>
    <w:rsid w:val="00EC21D7"/>
    <w:rsid w:val="00EC388F"/>
    <w:rsid w:val="00ED059D"/>
    <w:rsid w:val="00ED0679"/>
    <w:rsid w:val="00ED0875"/>
    <w:rsid w:val="00ED7E80"/>
    <w:rsid w:val="00EE5D56"/>
    <w:rsid w:val="00EE647B"/>
    <w:rsid w:val="00EE78B2"/>
    <w:rsid w:val="00EE7DFF"/>
    <w:rsid w:val="00EE7E55"/>
    <w:rsid w:val="00EF13F6"/>
    <w:rsid w:val="00EF24F6"/>
    <w:rsid w:val="00EF38E4"/>
    <w:rsid w:val="00EF453A"/>
    <w:rsid w:val="00F000FB"/>
    <w:rsid w:val="00F01099"/>
    <w:rsid w:val="00F01898"/>
    <w:rsid w:val="00F02E4C"/>
    <w:rsid w:val="00F100A6"/>
    <w:rsid w:val="00F11348"/>
    <w:rsid w:val="00F12191"/>
    <w:rsid w:val="00F12E52"/>
    <w:rsid w:val="00F13F6B"/>
    <w:rsid w:val="00F14852"/>
    <w:rsid w:val="00F212ED"/>
    <w:rsid w:val="00F23AF0"/>
    <w:rsid w:val="00F23F38"/>
    <w:rsid w:val="00F24488"/>
    <w:rsid w:val="00F245B7"/>
    <w:rsid w:val="00F27F1B"/>
    <w:rsid w:val="00F3005E"/>
    <w:rsid w:val="00F3053E"/>
    <w:rsid w:val="00F32302"/>
    <w:rsid w:val="00F32756"/>
    <w:rsid w:val="00F32BAE"/>
    <w:rsid w:val="00F3371C"/>
    <w:rsid w:val="00F348A7"/>
    <w:rsid w:val="00F34A76"/>
    <w:rsid w:val="00F34A8D"/>
    <w:rsid w:val="00F41453"/>
    <w:rsid w:val="00F41A7F"/>
    <w:rsid w:val="00F44200"/>
    <w:rsid w:val="00F44813"/>
    <w:rsid w:val="00F47B0F"/>
    <w:rsid w:val="00F47E97"/>
    <w:rsid w:val="00F55E0B"/>
    <w:rsid w:val="00F568AB"/>
    <w:rsid w:val="00F600EB"/>
    <w:rsid w:val="00F6310D"/>
    <w:rsid w:val="00F715B1"/>
    <w:rsid w:val="00F73662"/>
    <w:rsid w:val="00F77428"/>
    <w:rsid w:val="00F8599E"/>
    <w:rsid w:val="00F86263"/>
    <w:rsid w:val="00F864F9"/>
    <w:rsid w:val="00F92EAD"/>
    <w:rsid w:val="00FA46FC"/>
    <w:rsid w:val="00FA4C32"/>
    <w:rsid w:val="00FA6727"/>
    <w:rsid w:val="00FA6DC8"/>
    <w:rsid w:val="00FA7831"/>
    <w:rsid w:val="00FB0C1A"/>
    <w:rsid w:val="00FC0B87"/>
    <w:rsid w:val="00FC5D44"/>
    <w:rsid w:val="00FD133A"/>
    <w:rsid w:val="00FD1449"/>
    <w:rsid w:val="00FD6D11"/>
    <w:rsid w:val="00FD7357"/>
    <w:rsid w:val="00FE013B"/>
    <w:rsid w:val="00FE4680"/>
    <w:rsid w:val="00FE65D0"/>
    <w:rsid w:val="00FE761E"/>
    <w:rsid w:val="00FF16E1"/>
    <w:rsid w:val="00FF20BD"/>
    <w:rsid w:val="00FF6B61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E64"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header"/>
    <w:basedOn w:val="a"/>
    <w:rsid w:val="004654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654A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629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61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85C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5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1418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9E45E5"/>
    <w:pPr>
      <w:jc w:val="center"/>
    </w:pPr>
    <w:rPr>
      <w:b/>
      <w:sz w:val="28"/>
    </w:rPr>
  </w:style>
  <w:style w:type="character" w:styleId="a8">
    <w:name w:val="Strong"/>
    <w:qFormat/>
    <w:rsid w:val="009E4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E64"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header"/>
    <w:basedOn w:val="a"/>
    <w:rsid w:val="004654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654A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629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61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85C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5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1418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9E45E5"/>
    <w:pPr>
      <w:jc w:val="center"/>
    </w:pPr>
    <w:rPr>
      <w:b/>
      <w:sz w:val="28"/>
    </w:rPr>
  </w:style>
  <w:style w:type="character" w:styleId="a8">
    <w:name w:val="Strong"/>
    <w:qFormat/>
    <w:rsid w:val="009E4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_ovchinnikov\Desktop\&#1054;&#1074;&#1095;&#1080;&#1085;&#1085;&#1080;&#1082;&#1086;&#1074;\&#1054;&#1074;&#1095;&#1080;&#1085;&#1085;&#1080;&#1082;&#1086;&#1074;\&#1055;&#1088;&#1086;&#1077;&#1082;&#1090;&#1099;%20&#1085;&#1086;&#1088;&#1084;&#1072;&#1090;&#1080;&#1074;&#1085;&#1099;&#1093;%20&#1072;&#1082;&#1090;&#1086;&#1074;%20&#1055;&#1088;&#1072;&#1074;&#1080;&#1090;&#1077;&#1083;&#1100;&#1089;&#1090;&#1074;&#1072;%20&#1051;&#1054;\&#1055;&#1086;&#1089;&#1090;&#1072;&#1085;&#1086;&#1074;&#1083;&#1077;&#1085;&#1080;&#1103;%20&#1055;&#1088;-&#1074;&#1072;\&#1055;&#1086;&#1083;&#1086;&#1078;&#1077;&#1085;&#1080;&#1077;%20&#1086;%20&#1050;&#1044;&#1061;\2020\&#1042;&#1043;&#1050;%20&#1080;%20&#1089;&#1087;&#1077;&#1094;&#1088;&#1072;&#1079;&#1088;&#1077;&#1096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ВГК и спецразрешения</Template>
  <TotalTime>1</TotalTime>
  <Pages>6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ДОРОЖНОМУ  ХОЗЯЙСТВУ И ТРАНСПОРТУ ЛЕНИНГРАДСКОЙ  ОБЛАСТИ</vt:lpstr>
    </vt:vector>
  </TitlesOfParts>
  <Company>Дорожный комитет</Company>
  <LinksUpToDate>false</LinksUpToDate>
  <CharactersWithSpaces>13586</CharactersWithSpaces>
  <SharedDoc>false</SharedDoc>
  <HLinks>
    <vt:vector size="6" baseType="variant">
      <vt:variant>
        <vt:i4>5898321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consultantplus://offline/ref=6A83A3C7604B0EE3D9A75337A5325DA7F99EE7CFFA997573A48B1F198C401E10E34C2F9929H3xEK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ДОРОЖНОМУ  ХОЗЯЙСТВУ И ТРАНСПОРТУ ЛЕНИНГРАДСКОЙ  ОБЛАСТИ</dc:title>
  <dc:creator>Алексей Александрович Овчинников</dc:creator>
  <cp:lastModifiedBy>Алексей Александрович Овчинников</cp:lastModifiedBy>
  <cp:revision>2</cp:revision>
  <cp:lastPrinted>2019-04-09T10:07:00Z</cp:lastPrinted>
  <dcterms:created xsi:type="dcterms:W3CDTF">2020-09-10T11:22:00Z</dcterms:created>
  <dcterms:modified xsi:type="dcterms:W3CDTF">2020-09-10T11:22:00Z</dcterms:modified>
</cp:coreProperties>
</file>