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3A" w:rsidRPr="00471B2A" w:rsidRDefault="00DF705B" w:rsidP="00DF705B">
      <w:pPr>
        <w:pStyle w:val="2"/>
        <w:rPr>
          <w:b w:val="0"/>
          <w:sz w:val="26"/>
          <w:szCs w:val="26"/>
        </w:rPr>
      </w:pPr>
      <w:bookmarkStart w:id="0" w:name="_GoBack"/>
      <w:bookmarkEnd w:id="0"/>
      <w:r>
        <w:rPr>
          <w:b w:val="0"/>
          <w:sz w:val="26"/>
          <w:szCs w:val="26"/>
        </w:rPr>
        <w:t xml:space="preserve">                                       </w:t>
      </w:r>
      <w:r w:rsidR="000E1461">
        <w:rPr>
          <w:b w:val="0"/>
          <w:sz w:val="26"/>
          <w:szCs w:val="26"/>
        </w:rPr>
        <w:t xml:space="preserve">      </w:t>
      </w:r>
      <w:r>
        <w:rPr>
          <w:b w:val="0"/>
          <w:sz w:val="26"/>
          <w:szCs w:val="26"/>
        </w:rPr>
        <w:t xml:space="preserve">                                            </w:t>
      </w:r>
      <w:r w:rsidR="009642B8">
        <w:rPr>
          <w:b w:val="0"/>
          <w:sz w:val="26"/>
          <w:szCs w:val="26"/>
        </w:rPr>
        <w:t xml:space="preserve">                                   </w:t>
      </w:r>
      <w:r w:rsidR="000B093A" w:rsidRPr="00471B2A">
        <w:rPr>
          <w:b w:val="0"/>
          <w:sz w:val="26"/>
          <w:szCs w:val="26"/>
        </w:rPr>
        <w:t>П</w:t>
      </w:r>
      <w:r w:rsidR="00F568AB" w:rsidRPr="00471B2A">
        <w:rPr>
          <w:b w:val="0"/>
          <w:sz w:val="26"/>
          <w:szCs w:val="26"/>
        </w:rPr>
        <w:t>роект</w:t>
      </w:r>
    </w:p>
    <w:p w:rsidR="00A13407" w:rsidRDefault="00917E61" w:rsidP="00D934C6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</w:p>
    <w:p w:rsidR="000B093A" w:rsidRPr="0020300F" w:rsidRDefault="000B093A" w:rsidP="000B093A">
      <w:pPr>
        <w:pStyle w:val="2"/>
        <w:rPr>
          <w:b w:val="0"/>
          <w:szCs w:val="28"/>
        </w:rPr>
      </w:pPr>
      <w:r w:rsidRPr="0020300F">
        <w:rPr>
          <w:b w:val="0"/>
          <w:szCs w:val="28"/>
        </w:rPr>
        <w:t>ПРАВИТЕЛЬ</w:t>
      </w:r>
      <w:r w:rsidR="006F0F59" w:rsidRPr="0020300F">
        <w:rPr>
          <w:b w:val="0"/>
          <w:szCs w:val="28"/>
        </w:rPr>
        <w:t>СТ</w:t>
      </w:r>
      <w:r w:rsidRPr="0020300F">
        <w:rPr>
          <w:b w:val="0"/>
          <w:szCs w:val="28"/>
        </w:rPr>
        <w:t>ВО ЛЕНИНГРАДСКОЙ  ОБЛАСТИ</w:t>
      </w:r>
    </w:p>
    <w:p w:rsidR="00896D9C" w:rsidRDefault="00896D9C" w:rsidP="00714828">
      <w:pPr>
        <w:pStyle w:val="2"/>
        <w:rPr>
          <w:b w:val="0"/>
          <w:szCs w:val="28"/>
        </w:rPr>
      </w:pPr>
    </w:p>
    <w:p w:rsidR="00D65E4D" w:rsidRPr="00E73B6E" w:rsidRDefault="003F7103" w:rsidP="00714828">
      <w:pPr>
        <w:pStyle w:val="2"/>
        <w:rPr>
          <w:b w:val="0"/>
          <w:szCs w:val="28"/>
        </w:rPr>
      </w:pPr>
      <w:r w:rsidRPr="00E73B6E">
        <w:rPr>
          <w:b w:val="0"/>
          <w:szCs w:val="28"/>
        </w:rPr>
        <w:t>ПОСТАНОВЛЕНИЕ</w:t>
      </w:r>
    </w:p>
    <w:p w:rsidR="00532B70" w:rsidRPr="00896D9C" w:rsidRDefault="00532B70" w:rsidP="002523A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A2A" w:rsidRPr="00797A2A" w:rsidRDefault="008826D4" w:rsidP="00797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12A0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  <w:r w:rsidR="00E47150">
        <w:rPr>
          <w:rFonts w:ascii="Times New Roman" w:hAnsi="Times New Roman" w:cs="Times New Roman"/>
          <w:sz w:val="28"/>
          <w:szCs w:val="28"/>
        </w:rPr>
        <w:t>постановления</w:t>
      </w:r>
      <w:r w:rsidR="00531FC1" w:rsidRPr="00C612A0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970DFD">
        <w:rPr>
          <w:rFonts w:ascii="Times New Roman" w:hAnsi="Times New Roman" w:cs="Times New Roman"/>
          <w:sz w:val="28"/>
          <w:szCs w:val="28"/>
        </w:rPr>
        <w:t>4 октября 2013 года № 328 «Об утверждении положения о региональной информационно-навигационной системе Ленинградской области»</w:t>
      </w:r>
      <w:r w:rsidR="00797A2A">
        <w:rPr>
          <w:rFonts w:ascii="Times New Roman" w:hAnsi="Times New Roman" w:cs="Times New Roman"/>
          <w:sz w:val="28"/>
          <w:szCs w:val="28"/>
        </w:rPr>
        <w:t>,</w:t>
      </w:r>
      <w:r w:rsidR="00797A2A" w:rsidRPr="00797A2A">
        <w:t xml:space="preserve"> </w:t>
      </w:r>
      <w:r w:rsidR="00797A2A" w:rsidRPr="00797A2A">
        <w:rPr>
          <w:rFonts w:ascii="Times New Roman" w:hAnsi="Times New Roman" w:cs="Times New Roman"/>
          <w:sz w:val="28"/>
          <w:szCs w:val="28"/>
        </w:rPr>
        <w:t>от 7 сентября 2011 года № 283 «Об утверждении Положения о Комитете по дорожному хозяйству Ленинградской области»</w:t>
      </w:r>
      <w:r w:rsidR="00797A2A">
        <w:rPr>
          <w:rFonts w:ascii="Times New Roman" w:hAnsi="Times New Roman" w:cs="Times New Roman"/>
          <w:sz w:val="28"/>
          <w:szCs w:val="28"/>
        </w:rPr>
        <w:t xml:space="preserve"> и</w:t>
      </w:r>
      <w:r w:rsidR="00797A2A" w:rsidRPr="00797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6B" w:rsidRPr="00C612A0" w:rsidRDefault="00797A2A" w:rsidP="00797A2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7A2A">
        <w:rPr>
          <w:rFonts w:ascii="Times New Roman" w:hAnsi="Times New Roman" w:cs="Times New Roman"/>
          <w:sz w:val="28"/>
          <w:szCs w:val="28"/>
        </w:rPr>
        <w:t xml:space="preserve">от 5 августа 2019 года № 364 «Об утверждении Положения о Комитете  цифрового развития Ленинградской области и признании </w:t>
      </w:r>
      <w:proofErr w:type="gramStart"/>
      <w:r w:rsidRPr="00797A2A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97A2A">
        <w:rPr>
          <w:rFonts w:ascii="Times New Roman" w:hAnsi="Times New Roman" w:cs="Times New Roman"/>
          <w:sz w:val="28"/>
          <w:szCs w:val="28"/>
        </w:rPr>
        <w:t xml:space="preserve"> силу полностью или частично отдельных постановлений Правитель</w:t>
      </w:r>
      <w:r>
        <w:rPr>
          <w:rFonts w:ascii="Times New Roman" w:hAnsi="Times New Roman" w:cs="Times New Roman"/>
          <w:sz w:val="28"/>
          <w:szCs w:val="28"/>
        </w:rPr>
        <w:t>ства Ленинградской области»</w:t>
      </w:r>
    </w:p>
    <w:p w:rsidR="00311142" w:rsidRDefault="00311142" w:rsidP="00714828">
      <w:pPr>
        <w:jc w:val="center"/>
        <w:rPr>
          <w:b/>
          <w:sz w:val="28"/>
          <w:szCs w:val="28"/>
        </w:rPr>
      </w:pPr>
    </w:p>
    <w:p w:rsidR="00E73B6E" w:rsidRDefault="00E73B6E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3B6E">
        <w:rPr>
          <w:sz w:val="28"/>
          <w:szCs w:val="28"/>
        </w:rPr>
        <w:t xml:space="preserve">В </w:t>
      </w:r>
      <w:r w:rsidR="00EC3C3E" w:rsidRPr="00EC3C3E">
        <w:rPr>
          <w:sz w:val="28"/>
          <w:szCs w:val="28"/>
        </w:rPr>
        <w:t>соответствии со статьей 40 Устава Ленинградской области Правительство Ленинградской области постановляет:</w:t>
      </w:r>
    </w:p>
    <w:p w:rsidR="00E73B6E" w:rsidRDefault="00E73B6E" w:rsidP="008B5C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4C61" w:rsidRDefault="0006473C" w:rsidP="00797A2A">
      <w:pPr>
        <w:jc w:val="both"/>
        <w:rPr>
          <w:sz w:val="28"/>
          <w:szCs w:val="28"/>
        </w:rPr>
      </w:pPr>
      <w:r w:rsidRPr="0020300F">
        <w:rPr>
          <w:sz w:val="28"/>
          <w:szCs w:val="28"/>
        </w:rPr>
        <w:t xml:space="preserve">       </w:t>
      </w:r>
      <w:r w:rsidR="00C41A54" w:rsidRPr="0020300F">
        <w:rPr>
          <w:sz w:val="28"/>
          <w:szCs w:val="28"/>
        </w:rPr>
        <w:t xml:space="preserve">1. </w:t>
      </w:r>
      <w:r w:rsidR="00400EE0" w:rsidRPr="0020300F">
        <w:rPr>
          <w:sz w:val="28"/>
          <w:szCs w:val="28"/>
        </w:rPr>
        <w:t xml:space="preserve">Внести </w:t>
      </w:r>
      <w:r w:rsidR="00CB1488" w:rsidRPr="0020300F">
        <w:rPr>
          <w:sz w:val="28"/>
          <w:szCs w:val="28"/>
        </w:rPr>
        <w:t xml:space="preserve">в </w:t>
      </w:r>
      <w:r w:rsidR="00797A2A" w:rsidRPr="00797A2A">
        <w:rPr>
          <w:sz w:val="28"/>
          <w:szCs w:val="28"/>
        </w:rPr>
        <w:t xml:space="preserve">постановление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 </w:t>
      </w:r>
      <w:r w:rsidR="009F4C61">
        <w:rPr>
          <w:sz w:val="28"/>
          <w:szCs w:val="28"/>
        </w:rPr>
        <w:t xml:space="preserve">следующие </w:t>
      </w:r>
      <w:r w:rsidR="00797A2A" w:rsidRPr="00797A2A">
        <w:rPr>
          <w:sz w:val="28"/>
          <w:szCs w:val="28"/>
        </w:rPr>
        <w:t>изменения</w:t>
      </w:r>
      <w:r w:rsidR="009F4C61">
        <w:rPr>
          <w:sz w:val="28"/>
          <w:szCs w:val="28"/>
        </w:rPr>
        <w:t>:</w:t>
      </w:r>
    </w:p>
    <w:p w:rsidR="00797A2A" w:rsidRPr="00797A2A" w:rsidRDefault="009F4C61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Пункты 2 - 4 изложить </w:t>
      </w:r>
      <w:r w:rsidR="00797A2A" w:rsidRPr="00797A2A">
        <w:rPr>
          <w:sz w:val="28"/>
          <w:szCs w:val="28"/>
        </w:rPr>
        <w:t>в следующей редакции:</w:t>
      </w:r>
    </w:p>
    <w:p w:rsidR="00797A2A" w:rsidRPr="00797A2A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«2.  Определить Комитет по дорожному хозяйству Ленинградской области ответственным органом </w:t>
      </w:r>
      <w:r w:rsidR="00403131">
        <w:rPr>
          <w:sz w:val="28"/>
          <w:szCs w:val="28"/>
        </w:rPr>
        <w:t xml:space="preserve">исполнительной власти Ленинградской области </w:t>
      </w:r>
      <w:r w:rsidRPr="00797A2A">
        <w:rPr>
          <w:sz w:val="28"/>
          <w:szCs w:val="28"/>
        </w:rPr>
        <w:t>за организацию и осуществление мероприятий по созданию, модернизации и эксплуатации региональной информационно-навигационной системы Ленинградской области.</w:t>
      </w:r>
    </w:p>
    <w:p w:rsidR="00403131" w:rsidRDefault="00403131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Определить оператором региональной информационно</w:t>
      </w:r>
      <w:r w:rsidR="009F4C6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F4C61">
        <w:rPr>
          <w:sz w:val="28"/>
          <w:szCs w:val="28"/>
        </w:rPr>
        <w:t xml:space="preserve"> </w:t>
      </w:r>
      <w:r>
        <w:rPr>
          <w:sz w:val="28"/>
          <w:szCs w:val="28"/>
        </w:rPr>
        <w:t>навигационной системы Ленинградской област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«Региональный навигационно-информационный центр по Ленинградской области</w:t>
      </w:r>
      <w:r w:rsidR="009F4C6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97A2A" w:rsidRPr="00797A2A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4. Контроль за исполнением постановления возложить на заместителя Председателя Правительства Ленинградской области по транспорту и топливно-энергетическому комплексу</w:t>
      </w:r>
      <w:proofErr w:type="gramStart"/>
      <w:r w:rsidRPr="00797A2A">
        <w:rPr>
          <w:sz w:val="28"/>
          <w:szCs w:val="28"/>
        </w:rPr>
        <w:t xml:space="preserve">.». </w:t>
      </w:r>
      <w:proofErr w:type="gramEnd"/>
    </w:p>
    <w:p w:rsidR="00797A2A" w:rsidRPr="00797A2A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</w:t>
      </w:r>
      <w:r>
        <w:rPr>
          <w:sz w:val="28"/>
          <w:szCs w:val="28"/>
        </w:rPr>
        <w:t>1</w:t>
      </w:r>
      <w:r w:rsidRPr="00797A2A">
        <w:rPr>
          <w:sz w:val="28"/>
          <w:szCs w:val="28"/>
        </w:rPr>
        <w:t>.</w:t>
      </w:r>
      <w:r w:rsidR="009F4C61">
        <w:rPr>
          <w:sz w:val="28"/>
          <w:szCs w:val="28"/>
        </w:rPr>
        <w:t>2</w:t>
      </w:r>
      <w:r w:rsidRPr="00797A2A">
        <w:rPr>
          <w:sz w:val="28"/>
          <w:szCs w:val="28"/>
        </w:rPr>
        <w:t xml:space="preserve">. В приложении к постановлению (Положение о региональной информационно-навигационной системе Ленинградской области): </w:t>
      </w:r>
    </w:p>
    <w:p w:rsidR="00797A2A" w:rsidRPr="00797A2A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абзац третий пункта 9 изложить в следующей редакции:</w:t>
      </w:r>
    </w:p>
    <w:p w:rsidR="00797A2A" w:rsidRPr="00797A2A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«ответственный орган – Комитет по дорожному хозяйству Ленинградской области</w:t>
      </w:r>
      <w:proofErr w:type="gramStart"/>
      <w:r w:rsidRPr="00797A2A">
        <w:rPr>
          <w:sz w:val="28"/>
          <w:szCs w:val="28"/>
        </w:rPr>
        <w:t>;»</w:t>
      </w:r>
      <w:proofErr w:type="gramEnd"/>
      <w:r w:rsidRPr="00797A2A">
        <w:rPr>
          <w:sz w:val="28"/>
          <w:szCs w:val="28"/>
        </w:rPr>
        <w:t>;</w:t>
      </w:r>
    </w:p>
    <w:p w:rsidR="00BF6D17" w:rsidRDefault="00797A2A" w:rsidP="00797A2A">
      <w:pPr>
        <w:jc w:val="both"/>
        <w:rPr>
          <w:sz w:val="28"/>
          <w:szCs w:val="28"/>
        </w:rPr>
      </w:pPr>
      <w:r w:rsidRPr="00797A2A">
        <w:rPr>
          <w:sz w:val="28"/>
          <w:szCs w:val="28"/>
        </w:rPr>
        <w:t xml:space="preserve">       в абзаце первом пункта 11 слово «уполномоченный» заменить словом «ответственный»</w:t>
      </w:r>
      <w:r w:rsidR="00BF6D17">
        <w:rPr>
          <w:sz w:val="28"/>
          <w:szCs w:val="28"/>
        </w:rPr>
        <w:t>;</w:t>
      </w:r>
    </w:p>
    <w:p w:rsidR="00BF6D17" w:rsidRDefault="00BF6D17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пункте 12:</w:t>
      </w:r>
    </w:p>
    <w:p w:rsidR="00BF6D17" w:rsidRDefault="00BF6D17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 шестой изложить в следующей редакции:</w:t>
      </w:r>
    </w:p>
    <w:p w:rsidR="00BF6D17" w:rsidRDefault="00BF6D17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«</w:t>
      </w:r>
      <w:r w:rsidRPr="00BF6D17">
        <w:rPr>
          <w:sz w:val="28"/>
          <w:szCs w:val="28"/>
        </w:rPr>
        <w:t xml:space="preserve">услуги по организации </w:t>
      </w:r>
      <w:proofErr w:type="spellStart"/>
      <w:r w:rsidRPr="00BF6D17">
        <w:rPr>
          <w:sz w:val="28"/>
          <w:szCs w:val="28"/>
        </w:rPr>
        <w:t>межсерверного</w:t>
      </w:r>
      <w:proofErr w:type="spellEnd"/>
      <w:r w:rsidRPr="00BF6D17">
        <w:rPr>
          <w:sz w:val="28"/>
          <w:szCs w:val="28"/>
        </w:rPr>
        <w:t xml:space="preserve"> (межсистемного) обмена мониторинговой информацией с иными операторами, осуществляющими мониторинг транспортных средств и самоходных машин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>;</w:t>
      </w:r>
    </w:p>
    <w:p w:rsidR="00846B71" w:rsidRDefault="00BF6D17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6B71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846B71">
        <w:rPr>
          <w:sz w:val="28"/>
          <w:szCs w:val="28"/>
        </w:rPr>
        <w:t xml:space="preserve"> девятый изложить в следующей редакции:</w:t>
      </w:r>
    </w:p>
    <w:p w:rsidR="00BF6D17" w:rsidRDefault="00846B71" w:rsidP="00797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846B71">
        <w:rPr>
          <w:sz w:val="28"/>
          <w:szCs w:val="28"/>
        </w:rPr>
        <w:t xml:space="preserve">взаимодействует с </w:t>
      </w:r>
      <w:r>
        <w:rPr>
          <w:sz w:val="28"/>
          <w:szCs w:val="28"/>
        </w:rPr>
        <w:t>ответственным о</w:t>
      </w:r>
      <w:r w:rsidRPr="00846B71">
        <w:rPr>
          <w:sz w:val="28"/>
          <w:szCs w:val="28"/>
        </w:rPr>
        <w:t xml:space="preserve">рганом по вопросам создания, </w:t>
      </w:r>
      <w:r>
        <w:rPr>
          <w:sz w:val="28"/>
          <w:szCs w:val="28"/>
        </w:rPr>
        <w:t xml:space="preserve">модернизации и эксплуатации </w:t>
      </w:r>
      <w:r w:rsidRPr="00846B71">
        <w:rPr>
          <w:sz w:val="28"/>
          <w:szCs w:val="28"/>
        </w:rPr>
        <w:t>РИНС Ленинградской области на основании заключаемого соглашения</w:t>
      </w:r>
      <w:proofErr w:type="gramStart"/>
      <w:r w:rsidRPr="00846B7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BF6D17">
        <w:rPr>
          <w:sz w:val="28"/>
          <w:szCs w:val="28"/>
        </w:rPr>
        <w:t xml:space="preserve"> </w:t>
      </w:r>
    </w:p>
    <w:p w:rsidR="0080027B" w:rsidRDefault="00BF6D17" w:rsidP="006C0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7A2A">
        <w:rPr>
          <w:sz w:val="28"/>
          <w:szCs w:val="28"/>
        </w:rPr>
        <w:t xml:space="preserve">      2. Внести в </w:t>
      </w:r>
      <w:r w:rsidR="006C0C7C">
        <w:rPr>
          <w:sz w:val="28"/>
          <w:szCs w:val="28"/>
        </w:rPr>
        <w:t>Положение</w:t>
      </w:r>
      <w:r w:rsidR="006C0C7C" w:rsidRPr="006C0C7C">
        <w:rPr>
          <w:sz w:val="28"/>
          <w:szCs w:val="28"/>
        </w:rPr>
        <w:t xml:space="preserve"> о комитете по дорожному хозяйству Ленинградской области»</w:t>
      </w:r>
      <w:r w:rsidR="006C0C7C">
        <w:rPr>
          <w:sz w:val="28"/>
          <w:szCs w:val="28"/>
        </w:rPr>
        <w:t xml:space="preserve">, утвержденное </w:t>
      </w:r>
      <w:r w:rsidR="00F01099">
        <w:rPr>
          <w:sz w:val="28"/>
          <w:szCs w:val="28"/>
        </w:rPr>
        <w:t>постановление</w:t>
      </w:r>
      <w:r w:rsidR="006C0C7C">
        <w:rPr>
          <w:sz w:val="28"/>
          <w:szCs w:val="28"/>
        </w:rPr>
        <w:t>м</w:t>
      </w:r>
      <w:r w:rsidR="00F01099" w:rsidRPr="00F01099">
        <w:rPr>
          <w:sz w:val="28"/>
          <w:szCs w:val="28"/>
        </w:rPr>
        <w:t xml:space="preserve"> Правительства Ленинградской области от 7 сентября 2011 года № 283</w:t>
      </w:r>
      <w:r w:rsidR="006C0C7C">
        <w:rPr>
          <w:sz w:val="28"/>
          <w:szCs w:val="28"/>
        </w:rPr>
        <w:t>,</w:t>
      </w:r>
      <w:r w:rsidR="00F01099">
        <w:rPr>
          <w:sz w:val="28"/>
          <w:szCs w:val="28"/>
        </w:rPr>
        <w:t xml:space="preserve"> </w:t>
      </w:r>
      <w:r w:rsidR="00797A2A" w:rsidRPr="00797A2A">
        <w:rPr>
          <w:sz w:val="28"/>
          <w:szCs w:val="28"/>
        </w:rPr>
        <w:t>изменение</w:t>
      </w:r>
      <w:r w:rsidR="00797A2A">
        <w:rPr>
          <w:sz w:val="28"/>
          <w:szCs w:val="28"/>
        </w:rPr>
        <w:t>,</w:t>
      </w:r>
      <w:r w:rsidR="00797A2A" w:rsidRPr="00797A2A">
        <w:rPr>
          <w:sz w:val="28"/>
          <w:szCs w:val="28"/>
        </w:rPr>
        <w:t xml:space="preserve"> </w:t>
      </w:r>
      <w:r w:rsidR="006C0C7C">
        <w:rPr>
          <w:sz w:val="28"/>
          <w:szCs w:val="28"/>
        </w:rPr>
        <w:t xml:space="preserve">изложив </w:t>
      </w:r>
      <w:r w:rsidR="00B40363">
        <w:rPr>
          <w:sz w:val="28"/>
          <w:szCs w:val="28"/>
        </w:rPr>
        <w:t xml:space="preserve"> </w:t>
      </w:r>
      <w:r w:rsidR="0080027B">
        <w:rPr>
          <w:sz w:val="28"/>
          <w:szCs w:val="28"/>
        </w:rPr>
        <w:t xml:space="preserve">абзац </w:t>
      </w:r>
      <w:r w:rsidR="009353FD">
        <w:rPr>
          <w:sz w:val="28"/>
          <w:szCs w:val="28"/>
        </w:rPr>
        <w:t>седьмой</w:t>
      </w:r>
      <w:r w:rsidR="0080027B">
        <w:rPr>
          <w:sz w:val="28"/>
          <w:szCs w:val="28"/>
        </w:rPr>
        <w:t xml:space="preserve"> </w:t>
      </w:r>
      <w:r w:rsidR="00F01099" w:rsidRPr="00F01099">
        <w:rPr>
          <w:sz w:val="28"/>
          <w:szCs w:val="28"/>
        </w:rPr>
        <w:t>пункт</w:t>
      </w:r>
      <w:r w:rsidR="0080027B">
        <w:rPr>
          <w:sz w:val="28"/>
          <w:szCs w:val="28"/>
        </w:rPr>
        <w:t>а</w:t>
      </w:r>
      <w:r w:rsidR="00F01099" w:rsidRPr="00F01099">
        <w:rPr>
          <w:sz w:val="28"/>
          <w:szCs w:val="28"/>
        </w:rPr>
        <w:t xml:space="preserve"> </w:t>
      </w:r>
      <w:r w:rsidR="00970DFD">
        <w:rPr>
          <w:sz w:val="28"/>
          <w:szCs w:val="28"/>
        </w:rPr>
        <w:t xml:space="preserve">3.12 </w:t>
      </w:r>
      <w:r w:rsidR="0080027B">
        <w:rPr>
          <w:sz w:val="28"/>
          <w:szCs w:val="28"/>
        </w:rPr>
        <w:t>в следующей редакции:</w:t>
      </w:r>
    </w:p>
    <w:p w:rsidR="0080027B" w:rsidRDefault="0080027B" w:rsidP="00970D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Pr="0080027B">
        <w:rPr>
          <w:sz w:val="28"/>
          <w:szCs w:val="28"/>
        </w:rPr>
        <w:t>определяет техническую политику в области развития информационных систем и систем связи в сфере дорожной деятельности и участвует в ее реализации</w:t>
      </w:r>
      <w:r>
        <w:rPr>
          <w:sz w:val="28"/>
          <w:szCs w:val="28"/>
        </w:rPr>
        <w:t xml:space="preserve">, в том числе </w:t>
      </w:r>
      <w:r w:rsidR="00921BD0">
        <w:rPr>
          <w:sz w:val="28"/>
          <w:szCs w:val="28"/>
        </w:rPr>
        <w:t xml:space="preserve">обеспечивает </w:t>
      </w:r>
      <w:r w:rsidR="00797A2A">
        <w:rPr>
          <w:sz w:val="28"/>
          <w:szCs w:val="28"/>
        </w:rPr>
        <w:t>создание, модернизацию и эксплуатацию</w:t>
      </w:r>
      <w:r w:rsidR="00797A2A" w:rsidRPr="00797A2A">
        <w:rPr>
          <w:sz w:val="28"/>
          <w:szCs w:val="28"/>
        </w:rPr>
        <w:t xml:space="preserve"> </w:t>
      </w:r>
      <w:r w:rsidR="00970DFD" w:rsidRPr="00970DFD">
        <w:rPr>
          <w:sz w:val="28"/>
          <w:szCs w:val="28"/>
        </w:rPr>
        <w:t>региональной информационно-навигационной системы Ленинградской области</w:t>
      </w:r>
      <w:r w:rsidR="005677E0">
        <w:rPr>
          <w:sz w:val="28"/>
          <w:szCs w:val="28"/>
        </w:rPr>
        <w:t xml:space="preserve">, </w:t>
      </w:r>
      <w:r w:rsidR="00CF7585">
        <w:rPr>
          <w:sz w:val="28"/>
          <w:szCs w:val="28"/>
        </w:rPr>
        <w:t>о</w:t>
      </w:r>
      <w:r w:rsidR="00970DFD" w:rsidRPr="00970DFD">
        <w:rPr>
          <w:sz w:val="28"/>
          <w:szCs w:val="28"/>
        </w:rPr>
        <w:t>существляет правомочия обладателя информации, содержащейся в региональной информационно-навигационной системе</w:t>
      </w:r>
      <w:r w:rsidR="00797A2A">
        <w:rPr>
          <w:sz w:val="28"/>
          <w:szCs w:val="28"/>
        </w:rPr>
        <w:t xml:space="preserve"> Ленинградской области</w:t>
      </w:r>
      <w:r w:rsidR="00970DFD" w:rsidRPr="00970DFD">
        <w:rPr>
          <w:sz w:val="28"/>
          <w:szCs w:val="28"/>
        </w:rPr>
        <w:t>, в рамках своей компетенции</w:t>
      </w:r>
      <w:r w:rsidR="006C0C7C">
        <w:rPr>
          <w:sz w:val="28"/>
          <w:szCs w:val="28"/>
        </w:rPr>
        <w:t>».</w:t>
      </w:r>
    </w:p>
    <w:p w:rsidR="00B40363" w:rsidRDefault="00B40363" w:rsidP="00E73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7A2A">
        <w:rPr>
          <w:sz w:val="28"/>
          <w:szCs w:val="28"/>
        </w:rPr>
        <w:t xml:space="preserve">3. </w:t>
      </w:r>
      <w:r w:rsidR="00FF1F28" w:rsidRPr="00FF1F28">
        <w:rPr>
          <w:sz w:val="28"/>
          <w:szCs w:val="28"/>
        </w:rPr>
        <w:t xml:space="preserve">Внести в </w:t>
      </w:r>
      <w:r w:rsidR="006C0C7C">
        <w:rPr>
          <w:sz w:val="28"/>
          <w:szCs w:val="28"/>
        </w:rPr>
        <w:t>Положение</w:t>
      </w:r>
      <w:r w:rsidR="006C0C7C" w:rsidRPr="006C0C7C">
        <w:rPr>
          <w:sz w:val="28"/>
          <w:szCs w:val="28"/>
        </w:rPr>
        <w:t xml:space="preserve"> о Комитете  цифрового развития Ленинградской области</w:t>
      </w:r>
      <w:r w:rsidR="006C0C7C">
        <w:rPr>
          <w:sz w:val="28"/>
          <w:szCs w:val="28"/>
        </w:rPr>
        <w:t xml:space="preserve">, утвержденное </w:t>
      </w:r>
      <w:r w:rsidR="00FF1F28" w:rsidRPr="00FF1F28">
        <w:rPr>
          <w:sz w:val="28"/>
          <w:szCs w:val="28"/>
        </w:rPr>
        <w:t>постановление</w:t>
      </w:r>
      <w:r w:rsidR="006C0C7C">
        <w:rPr>
          <w:sz w:val="28"/>
          <w:szCs w:val="28"/>
        </w:rPr>
        <w:t>м</w:t>
      </w:r>
      <w:r w:rsidR="00FF1F28" w:rsidRPr="00FF1F28">
        <w:rPr>
          <w:sz w:val="28"/>
          <w:szCs w:val="28"/>
        </w:rPr>
        <w:t xml:space="preserve"> Правительства Ленинградской области от</w:t>
      </w:r>
      <w:r w:rsidR="00FF1F28">
        <w:rPr>
          <w:sz w:val="28"/>
          <w:szCs w:val="28"/>
        </w:rPr>
        <w:t xml:space="preserve"> </w:t>
      </w:r>
      <w:r w:rsidR="00FF1F28" w:rsidRPr="00FF1F28">
        <w:rPr>
          <w:sz w:val="28"/>
          <w:szCs w:val="28"/>
        </w:rPr>
        <w:t>5 августа 2019 года № 364 «Об утверждении Положения о Комитете  цифрового развития Ленинградской области и признании утратившими силу полностью или частично отдельных постановлений Правительства Ленинградской области»</w:t>
      </w:r>
      <w:r w:rsidR="006C0C7C">
        <w:rPr>
          <w:sz w:val="28"/>
          <w:szCs w:val="28"/>
        </w:rPr>
        <w:t>,</w:t>
      </w:r>
      <w:r w:rsidR="00FF1F28" w:rsidRPr="00FF1F28">
        <w:t xml:space="preserve"> </w:t>
      </w:r>
      <w:r w:rsidR="006C0C7C">
        <w:rPr>
          <w:sz w:val="28"/>
          <w:szCs w:val="28"/>
        </w:rPr>
        <w:t xml:space="preserve">изменение, признав утратившими силу </w:t>
      </w:r>
      <w:r w:rsidR="001A72BA">
        <w:rPr>
          <w:sz w:val="28"/>
          <w:szCs w:val="28"/>
        </w:rPr>
        <w:t>пункты 2.9.1</w:t>
      </w:r>
      <w:r w:rsidR="006C0C7C">
        <w:rPr>
          <w:sz w:val="28"/>
          <w:szCs w:val="28"/>
        </w:rPr>
        <w:t xml:space="preserve"> </w:t>
      </w:r>
      <w:r w:rsidR="001A72BA">
        <w:rPr>
          <w:sz w:val="28"/>
          <w:szCs w:val="28"/>
        </w:rPr>
        <w:t>-</w:t>
      </w:r>
      <w:r w:rsidR="006C0C7C">
        <w:rPr>
          <w:sz w:val="28"/>
          <w:szCs w:val="28"/>
        </w:rPr>
        <w:t xml:space="preserve"> </w:t>
      </w:r>
      <w:r w:rsidR="001A72BA">
        <w:rPr>
          <w:sz w:val="28"/>
          <w:szCs w:val="28"/>
        </w:rPr>
        <w:t>2.9.3, 3.9.1</w:t>
      </w:r>
      <w:r w:rsidR="006C0C7C">
        <w:rPr>
          <w:sz w:val="28"/>
          <w:szCs w:val="28"/>
        </w:rPr>
        <w:t xml:space="preserve"> </w:t>
      </w:r>
      <w:r w:rsidR="001A72BA">
        <w:rPr>
          <w:sz w:val="28"/>
          <w:szCs w:val="28"/>
        </w:rPr>
        <w:t>-</w:t>
      </w:r>
      <w:r w:rsidR="006C0C7C">
        <w:rPr>
          <w:sz w:val="28"/>
          <w:szCs w:val="28"/>
        </w:rPr>
        <w:t xml:space="preserve"> </w:t>
      </w:r>
      <w:r w:rsidR="001A72BA">
        <w:rPr>
          <w:sz w:val="28"/>
          <w:szCs w:val="28"/>
        </w:rPr>
        <w:t>3.9.8</w:t>
      </w:r>
      <w:r w:rsidR="006C0C7C">
        <w:rPr>
          <w:sz w:val="28"/>
          <w:szCs w:val="28"/>
        </w:rPr>
        <w:t>.</w:t>
      </w:r>
    </w:p>
    <w:p w:rsidR="00974751" w:rsidRPr="0020300F" w:rsidRDefault="00F568AB" w:rsidP="00917E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0C62">
        <w:rPr>
          <w:sz w:val="28"/>
          <w:szCs w:val="28"/>
        </w:rPr>
        <w:t xml:space="preserve">. </w:t>
      </w:r>
      <w:proofErr w:type="gramStart"/>
      <w:r w:rsidR="00974751" w:rsidRPr="0020300F">
        <w:rPr>
          <w:sz w:val="28"/>
          <w:szCs w:val="28"/>
        </w:rPr>
        <w:t>Контроль за</w:t>
      </w:r>
      <w:proofErr w:type="gramEnd"/>
      <w:r w:rsidR="00974751" w:rsidRPr="0020300F">
        <w:rPr>
          <w:sz w:val="28"/>
          <w:szCs w:val="28"/>
        </w:rPr>
        <w:t xml:space="preserve"> исполнением </w:t>
      </w:r>
      <w:r w:rsidR="00C41A54" w:rsidRPr="0020300F">
        <w:rPr>
          <w:sz w:val="28"/>
          <w:szCs w:val="28"/>
        </w:rPr>
        <w:t xml:space="preserve">настоящего </w:t>
      </w:r>
      <w:r w:rsidR="00974751" w:rsidRPr="0020300F">
        <w:rPr>
          <w:sz w:val="28"/>
          <w:szCs w:val="28"/>
        </w:rPr>
        <w:t xml:space="preserve">постановления возложить на </w:t>
      </w:r>
      <w:r w:rsidR="008512FA" w:rsidRPr="0020300F">
        <w:rPr>
          <w:sz w:val="28"/>
          <w:szCs w:val="28"/>
        </w:rPr>
        <w:t xml:space="preserve">заместителя </w:t>
      </w:r>
      <w:r w:rsidR="00F13F6B" w:rsidRPr="0020300F">
        <w:rPr>
          <w:sz w:val="28"/>
          <w:szCs w:val="28"/>
        </w:rPr>
        <w:t>П</w:t>
      </w:r>
      <w:r w:rsidR="008512FA" w:rsidRPr="0020300F">
        <w:rPr>
          <w:sz w:val="28"/>
          <w:szCs w:val="28"/>
        </w:rPr>
        <w:t xml:space="preserve">редседателя Правительства </w:t>
      </w:r>
      <w:r w:rsidR="00974751" w:rsidRPr="0020300F">
        <w:rPr>
          <w:sz w:val="28"/>
          <w:szCs w:val="28"/>
        </w:rPr>
        <w:t xml:space="preserve">Ленинградской области по </w:t>
      </w:r>
      <w:r w:rsidR="001A72BA">
        <w:rPr>
          <w:sz w:val="28"/>
          <w:szCs w:val="28"/>
        </w:rPr>
        <w:t>транспорту и топливно-энергетическому комплексу</w:t>
      </w:r>
      <w:r w:rsidR="005D6F28">
        <w:rPr>
          <w:sz w:val="28"/>
          <w:szCs w:val="28"/>
        </w:rPr>
        <w:t>.</w:t>
      </w:r>
      <w:r w:rsidR="00974751" w:rsidRPr="0020300F">
        <w:rPr>
          <w:sz w:val="28"/>
          <w:szCs w:val="28"/>
        </w:rPr>
        <w:t xml:space="preserve"> </w:t>
      </w:r>
    </w:p>
    <w:p w:rsidR="00F348A7" w:rsidRDefault="00F348A7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7C19" w:rsidRDefault="00BA7C1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5B93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Губернатор  </w:t>
      </w:r>
    </w:p>
    <w:p w:rsidR="00364039" w:rsidRPr="0020300F" w:rsidRDefault="00364039" w:rsidP="00B616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300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61647" w:rsidRPr="002030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030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95B93" w:rsidRPr="002030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4751" w:rsidRPr="0020300F">
        <w:rPr>
          <w:rFonts w:ascii="Times New Roman" w:hAnsi="Times New Roman" w:cs="Times New Roman"/>
          <w:sz w:val="28"/>
          <w:szCs w:val="28"/>
        </w:rPr>
        <w:t>А.Ю. Дрозденко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5C5E64" w:rsidRDefault="005C5E64" w:rsidP="005C5E64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FE013B" w:rsidRDefault="00FE013B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63B6" w:rsidRDefault="001A63B6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1A72BA" w:rsidP="0001485C">
      <w:pPr>
        <w:jc w:val="center"/>
        <w:rPr>
          <w:rFonts w:eastAsia="Calibri"/>
          <w:sz w:val="28"/>
          <w:szCs w:val="28"/>
          <w:lang w:eastAsia="en-US"/>
        </w:rPr>
      </w:pPr>
    </w:p>
    <w:p w:rsidR="0001485C" w:rsidRPr="0001485C" w:rsidRDefault="0001485C" w:rsidP="0001485C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lastRenderedPageBreak/>
        <w:t>Пояснительная записка</w:t>
      </w:r>
    </w:p>
    <w:p w:rsidR="001A72BA" w:rsidRDefault="0001485C" w:rsidP="00940C62">
      <w:pPr>
        <w:jc w:val="center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к проекту постановления Правительства Ленинградской области </w:t>
      </w:r>
    </w:p>
    <w:p w:rsidR="00575E3F" w:rsidRPr="00575E3F" w:rsidRDefault="00575E3F" w:rsidP="00575E3F">
      <w:pPr>
        <w:jc w:val="center"/>
        <w:rPr>
          <w:rFonts w:eastAsia="Calibri"/>
          <w:sz w:val="28"/>
          <w:szCs w:val="28"/>
          <w:lang w:eastAsia="en-US"/>
        </w:rPr>
      </w:pPr>
      <w:r w:rsidRPr="00575E3F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постановления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области», от 7 сентября 2011 года № 283 «Об утверждении Положения о Комитете по дорожному хозяйству Ленинградской области» и </w:t>
      </w:r>
    </w:p>
    <w:p w:rsidR="001A72BA" w:rsidRDefault="00575E3F" w:rsidP="00575E3F">
      <w:pPr>
        <w:jc w:val="center"/>
        <w:rPr>
          <w:rFonts w:eastAsia="Calibri"/>
          <w:sz w:val="28"/>
          <w:szCs w:val="28"/>
          <w:lang w:eastAsia="en-US"/>
        </w:rPr>
      </w:pPr>
      <w:r w:rsidRPr="00575E3F">
        <w:rPr>
          <w:rFonts w:eastAsia="Calibri"/>
          <w:sz w:val="28"/>
          <w:szCs w:val="28"/>
          <w:lang w:eastAsia="en-US"/>
        </w:rPr>
        <w:t xml:space="preserve">от 5 августа 2019 года № 364 «Об утверждении Положения о Комитете  цифрового развития Ленинградской области и признании </w:t>
      </w:r>
      <w:proofErr w:type="gramStart"/>
      <w:r w:rsidRPr="00575E3F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575E3F">
        <w:rPr>
          <w:rFonts w:eastAsia="Calibri"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области»</w:t>
      </w:r>
    </w:p>
    <w:p w:rsidR="001A72BA" w:rsidRDefault="001A72BA" w:rsidP="00940C62">
      <w:pPr>
        <w:jc w:val="center"/>
        <w:rPr>
          <w:rFonts w:eastAsia="Calibri"/>
          <w:sz w:val="28"/>
          <w:szCs w:val="28"/>
          <w:lang w:eastAsia="en-US"/>
        </w:rPr>
      </w:pPr>
    </w:p>
    <w:p w:rsidR="001A72BA" w:rsidRDefault="0001485C" w:rsidP="001A72BA">
      <w:pPr>
        <w:jc w:val="both"/>
        <w:rPr>
          <w:rFonts w:eastAsia="Calibri"/>
          <w:sz w:val="28"/>
          <w:szCs w:val="28"/>
          <w:lang w:eastAsia="en-US"/>
        </w:rPr>
      </w:pPr>
      <w:r w:rsidRPr="0001485C"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="00E117D0">
        <w:rPr>
          <w:rFonts w:eastAsia="Calibri"/>
          <w:sz w:val="28"/>
          <w:szCs w:val="28"/>
          <w:lang w:eastAsia="en-US"/>
        </w:rPr>
        <w:t xml:space="preserve">Проект подготовлен </w:t>
      </w:r>
      <w:r w:rsidR="00E117D0" w:rsidRPr="00E117D0">
        <w:rPr>
          <w:rFonts w:eastAsia="Calibri"/>
          <w:sz w:val="28"/>
          <w:szCs w:val="28"/>
          <w:lang w:eastAsia="en-US"/>
        </w:rPr>
        <w:t xml:space="preserve">с учетом </w:t>
      </w:r>
      <w:r w:rsidR="001A72BA">
        <w:rPr>
          <w:rFonts w:eastAsia="Calibri"/>
          <w:sz w:val="28"/>
          <w:szCs w:val="28"/>
          <w:lang w:eastAsia="en-US"/>
        </w:rPr>
        <w:t>резолюции</w:t>
      </w:r>
      <w:r w:rsidR="001A72BA" w:rsidRPr="001A72BA">
        <w:rPr>
          <w:rFonts w:eastAsia="Calibri"/>
          <w:sz w:val="28"/>
          <w:szCs w:val="28"/>
          <w:lang w:eastAsia="en-US"/>
        </w:rPr>
        <w:t xml:space="preserve"> Губернатора Ленинградской области на письме Комитета цифрового развития Ленинградской области № 22-04-18-792/2020 от 20.03.2020  об определении оператора региональной информационно-навигационной системы (далее - РИНС) взамен АО «Региональный навигационно-информационный центр» (далее – АО «РНИЦ») за Комитетом по дорожному хозяйству Ленинградской области (далее – Комитет) и целесообразности закрепления за Комитетом полномочия по развитию региональной информационно-навигационной системы</w:t>
      </w:r>
      <w:r w:rsidR="006D69E6" w:rsidRPr="006D69E6">
        <w:t xml:space="preserve"> </w:t>
      </w:r>
      <w:r w:rsidR="006D69E6" w:rsidRPr="006D69E6">
        <w:rPr>
          <w:rFonts w:eastAsia="Calibri"/>
          <w:sz w:val="28"/>
          <w:szCs w:val="28"/>
          <w:lang w:eastAsia="en-US"/>
        </w:rPr>
        <w:t xml:space="preserve"> Ленинградской</w:t>
      </w:r>
      <w:r w:rsidR="008E3D79">
        <w:rPr>
          <w:rFonts w:eastAsia="Calibri"/>
          <w:sz w:val="28"/>
          <w:szCs w:val="28"/>
          <w:lang w:eastAsia="en-US"/>
        </w:rPr>
        <w:t xml:space="preserve">  области, а также с</w:t>
      </w:r>
      <w:proofErr w:type="gramEnd"/>
      <w:r w:rsidR="008E3D79">
        <w:rPr>
          <w:rFonts w:eastAsia="Calibri"/>
          <w:sz w:val="28"/>
          <w:szCs w:val="28"/>
          <w:lang w:eastAsia="en-US"/>
        </w:rPr>
        <w:t xml:space="preserve"> учетом последующего доклада Комитета Губернатору Ленинградской области (от 20.05.2020 № 060-3177/2020-0-2).</w:t>
      </w:r>
    </w:p>
    <w:p w:rsidR="006D69E6" w:rsidRDefault="001A72BA" w:rsidP="001A72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 w:rsidRPr="001A72BA">
        <w:rPr>
          <w:rFonts w:eastAsia="Calibri"/>
          <w:sz w:val="28"/>
          <w:szCs w:val="28"/>
          <w:lang w:eastAsia="en-US"/>
        </w:rPr>
        <w:t>По результатам рассмотрения доклада Губернатором Ленинградской области согласовано предложение Комитета о сохранении АО «РНИЦ» в качестве оператора РИНС, а также в целях повышения эффективности дорожной деятельности на территории Ленинградской области, включая задачи повышения эффективности управления движением транспортных средств по автомобильным дорогам регионального значения, с внесением соответствующих  изменений  в  Устав АО «РНИЦ» и определением Комитета  в качестве органа исполнительной власти Ленинградской</w:t>
      </w:r>
      <w:proofErr w:type="gramEnd"/>
      <w:r w:rsidRPr="001A72BA">
        <w:rPr>
          <w:rFonts w:eastAsia="Calibri"/>
          <w:sz w:val="28"/>
          <w:szCs w:val="28"/>
          <w:lang w:eastAsia="en-US"/>
        </w:rPr>
        <w:t xml:space="preserve"> области, курирующего деятельность АО «РНИЦ».</w:t>
      </w:r>
    </w:p>
    <w:p w:rsidR="00321354" w:rsidRDefault="00321354" w:rsidP="001A72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С 2020 года в составе Совета директоров </w:t>
      </w:r>
      <w:r w:rsidR="008E3D79" w:rsidRPr="008E3D79">
        <w:rPr>
          <w:rFonts w:eastAsia="Calibri"/>
          <w:sz w:val="28"/>
          <w:szCs w:val="28"/>
          <w:lang w:eastAsia="en-US"/>
        </w:rPr>
        <w:t xml:space="preserve">АО «РНИЦ» </w:t>
      </w:r>
      <w:r w:rsidR="008E3D79">
        <w:rPr>
          <w:rFonts w:eastAsia="Calibri"/>
          <w:sz w:val="28"/>
          <w:szCs w:val="28"/>
          <w:lang w:eastAsia="en-US"/>
        </w:rPr>
        <w:t xml:space="preserve">(с </w:t>
      </w:r>
      <w:r w:rsidR="00FD5792">
        <w:rPr>
          <w:rFonts w:eastAsia="Calibri"/>
          <w:sz w:val="28"/>
          <w:szCs w:val="28"/>
          <w:lang w:eastAsia="en-US"/>
        </w:rPr>
        <w:t>12.03.</w:t>
      </w:r>
      <w:r w:rsidR="008E3D79">
        <w:rPr>
          <w:rFonts w:eastAsia="Calibri"/>
          <w:sz w:val="28"/>
          <w:szCs w:val="28"/>
          <w:lang w:eastAsia="en-US"/>
        </w:rPr>
        <w:t xml:space="preserve">2021  </w:t>
      </w:r>
      <w:r>
        <w:rPr>
          <w:rFonts w:eastAsia="Calibri"/>
          <w:sz w:val="28"/>
          <w:szCs w:val="28"/>
          <w:lang w:eastAsia="en-US"/>
        </w:rPr>
        <w:t>ООО «РНИЦ</w:t>
      </w:r>
      <w:r w:rsidR="008E3D79">
        <w:rPr>
          <w:rFonts w:eastAsia="Calibri"/>
          <w:sz w:val="28"/>
          <w:szCs w:val="28"/>
          <w:lang w:eastAsia="en-US"/>
        </w:rPr>
        <w:t xml:space="preserve"> по Ленинградской области</w:t>
      </w:r>
      <w:r>
        <w:rPr>
          <w:rFonts w:eastAsia="Calibri"/>
          <w:sz w:val="28"/>
          <w:szCs w:val="28"/>
          <w:lang w:eastAsia="en-US"/>
        </w:rPr>
        <w:t>»</w:t>
      </w:r>
      <w:r w:rsidR="008E3D79">
        <w:rPr>
          <w:rFonts w:eastAsia="Calibri"/>
          <w:sz w:val="28"/>
          <w:szCs w:val="28"/>
          <w:lang w:eastAsia="en-US"/>
        </w:rPr>
        <w:t>)</w:t>
      </w:r>
      <w:r w:rsidR="0053461B">
        <w:rPr>
          <w:rFonts w:eastAsia="Calibri"/>
          <w:sz w:val="28"/>
          <w:szCs w:val="28"/>
          <w:lang w:eastAsia="en-US"/>
        </w:rPr>
        <w:t xml:space="preserve"> находятся представители</w:t>
      </w:r>
      <w:r>
        <w:rPr>
          <w:rFonts w:eastAsia="Calibri"/>
          <w:sz w:val="28"/>
          <w:szCs w:val="28"/>
          <w:lang w:eastAsia="en-US"/>
        </w:rPr>
        <w:t xml:space="preserve"> Комитета по дорожному хозяйству Ленинградской области.</w:t>
      </w:r>
    </w:p>
    <w:p w:rsidR="001A72BA" w:rsidRPr="001A72BA" w:rsidRDefault="001A72BA" w:rsidP="001A72BA">
      <w:pPr>
        <w:jc w:val="both"/>
        <w:rPr>
          <w:rFonts w:eastAsia="Calibri"/>
          <w:sz w:val="28"/>
          <w:szCs w:val="28"/>
          <w:lang w:eastAsia="en-US"/>
        </w:rPr>
      </w:pPr>
      <w:r w:rsidRPr="001A72BA">
        <w:rPr>
          <w:rFonts w:eastAsia="Calibri"/>
          <w:sz w:val="28"/>
          <w:szCs w:val="28"/>
          <w:lang w:eastAsia="en-US"/>
        </w:rPr>
        <w:t xml:space="preserve"> </w:t>
      </w:r>
      <w:r w:rsidR="001A4917">
        <w:rPr>
          <w:rFonts w:eastAsia="Calibri"/>
          <w:sz w:val="28"/>
          <w:szCs w:val="28"/>
          <w:lang w:eastAsia="en-US"/>
        </w:rPr>
        <w:t xml:space="preserve">      </w:t>
      </w:r>
      <w:r w:rsidRPr="001A72BA">
        <w:rPr>
          <w:rFonts w:eastAsia="Calibri"/>
          <w:sz w:val="28"/>
          <w:szCs w:val="28"/>
          <w:lang w:eastAsia="en-US"/>
        </w:rPr>
        <w:t>Понятие «региональные навигационно-информационные системы субъектов Российской Федерации (РНИС)» сформулировано в Плане мероприятий («Дорожная карта») Национальной технологической инициативы АВТОНЕТ, рассмотренном на заседании президиума Совета при Президенте Российской Федерации по модернизации экономики и инновационному развитию России от 24.04.2018 № 1 (далее – План).</w:t>
      </w:r>
    </w:p>
    <w:p w:rsidR="001A72BA" w:rsidRDefault="001A4917" w:rsidP="001A72B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1A72BA" w:rsidRPr="001A72BA">
        <w:rPr>
          <w:rFonts w:eastAsia="Calibri"/>
          <w:sz w:val="28"/>
          <w:szCs w:val="28"/>
          <w:lang w:eastAsia="en-US"/>
        </w:rPr>
        <w:t xml:space="preserve">Согласно данному Плану, РНИС являются государственными информационными системами, предназначенными для навигационно-информационного обеспечения деятельности автомобильного транспорта на </w:t>
      </w:r>
      <w:r w:rsidR="001A72BA" w:rsidRPr="001A72BA">
        <w:rPr>
          <w:rFonts w:eastAsia="Calibri"/>
          <w:sz w:val="28"/>
          <w:szCs w:val="28"/>
          <w:lang w:eastAsia="en-US"/>
        </w:rPr>
        <w:lastRenderedPageBreak/>
        <w:t>территории Субъекта Российской Федерации с использованием технологии ГЛОНАСС/GPS.</w:t>
      </w:r>
    </w:p>
    <w:p w:rsidR="001A72BA" w:rsidRDefault="001A4917" w:rsidP="001A491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>Требования к регионал</w:t>
      </w:r>
      <w:r w:rsidR="006D69E6">
        <w:rPr>
          <w:rFonts w:eastAsia="Calibri"/>
          <w:sz w:val="28"/>
          <w:szCs w:val="28"/>
          <w:lang w:eastAsia="en-US"/>
        </w:rPr>
        <w:t>ьной информационн</w:t>
      </w:r>
      <w:r>
        <w:rPr>
          <w:rFonts w:eastAsia="Calibri"/>
          <w:sz w:val="28"/>
          <w:szCs w:val="28"/>
          <w:lang w:eastAsia="en-US"/>
        </w:rPr>
        <w:t>о-навигационной системе субъекта Российской Федерации  сформулированы в приложении к приказу Минтранса России от 1 февраля 2013 года № 19 «</w:t>
      </w:r>
      <w:r w:rsidRPr="001A4917">
        <w:rPr>
          <w:rFonts w:eastAsia="Calibri"/>
          <w:sz w:val="28"/>
          <w:szCs w:val="28"/>
          <w:lang w:eastAsia="en-US"/>
        </w:rPr>
        <w:t>О мерах по реализации постановления Правительства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 xml:space="preserve">Российской Федерации от 21 декабря 2012 г. </w:t>
      </w:r>
      <w:r>
        <w:rPr>
          <w:rFonts w:eastAsia="Calibri"/>
          <w:sz w:val="28"/>
          <w:szCs w:val="28"/>
          <w:lang w:eastAsia="en-US"/>
        </w:rPr>
        <w:t>№</w:t>
      </w:r>
      <w:r w:rsidRPr="001A4917">
        <w:rPr>
          <w:rFonts w:eastAsia="Calibri"/>
          <w:sz w:val="28"/>
          <w:szCs w:val="28"/>
          <w:lang w:eastAsia="en-US"/>
        </w:rPr>
        <w:t xml:space="preserve"> 1367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1A4917">
        <w:rPr>
          <w:rFonts w:eastAsia="Calibri"/>
          <w:sz w:val="28"/>
          <w:szCs w:val="28"/>
          <w:lang w:eastAsia="en-US"/>
        </w:rPr>
        <w:t>Об утверждении правил предоставления и распределения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>в 2013 - 2014 годах субсидий из федерального бюджета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>бюджетам субъектов Российской Федерации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>на информационно-навигационное обеспечение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>автомобильных маршрутов по транспортным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1A4917">
        <w:rPr>
          <w:rFonts w:eastAsia="Calibri"/>
          <w:sz w:val="28"/>
          <w:szCs w:val="28"/>
          <w:lang w:eastAsia="en-US"/>
        </w:rPr>
        <w:t xml:space="preserve">коридорам </w:t>
      </w:r>
      <w:r>
        <w:rPr>
          <w:rFonts w:eastAsia="Calibri"/>
          <w:sz w:val="28"/>
          <w:szCs w:val="28"/>
          <w:lang w:eastAsia="en-US"/>
        </w:rPr>
        <w:t>«</w:t>
      </w:r>
      <w:r w:rsidRPr="001A4917">
        <w:rPr>
          <w:rFonts w:eastAsia="Calibri"/>
          <w:sz w:val="28"/>
          <w:szCs w:val="28"/>
          <w:lang w:eastAsia="en-US"/>
        </w:rPr>
        <w:t>Север-Юг</w:t>
      </w:r>
      <w:r>
        <w:rPr>
          <w:rFonts w:eastAsia="Calibri"/>
          <w:sz w:val="28"/>
          <w:szCs w:val="28"/>
          <w:lang w:eastAsia="en-US"/>
        </w:rPr>
        <w:t>»</w:t>
      </w:r>
      <w:r w:rsidRPr="001A4917">
        <w:rPr>
          <w:rFonts w:eastAsia="Calibri"/>
          <w:sz w:val="28"/>
          <w:szCs w:val="28"/>
          <w:lang w:eastAsia="en-US"/>
        </w:rPr>
        <w:t xml:space="preserve"> и </w:t>
      </w:r>
      <w:r>
        <w:rPr>
          <w:rFonts w:eastAsia="Calibri"/>
          <w:sz w:val="28"/>
          <w:szCs w:val="28"/>
          <w:lang w:eastAsia="en-US"/>
        </w:rPr>
        <w:t>«</w:t>
      </w:r>
      <w:r w:rsidRPr="001A4917">
        <w:rPr>
          <w:rFonts w:eastAsia="Calibri"/>
          <w:sz w:val="28"/>
          <w:szCs w:val="28"/>
          <w:lang w:eastAsia="en-US"/>
        </w:rPr>
        <w:t>Восток-Запад</w:t>
      </w:r>
      <w:r>
        <w:rPr>
          <w:rFonts w:eastAsia="Calibri"/>
          <w:sz w:val="28"/>
          <w:szCs w:val="28"/>
          <w:lang w:eastAsia="en-US"/>
        </w:rPr>
        <w:t>».</w:t>
      </w:r>
    </w:p>
    <w:p w:rsidR="006D69E6" w:rsidRPr="006D69E6" w:rsidRDefault="001A4917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6D69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69E6">
        <w:rPr>
          <w:rFonts w:eastAsia="Calibri"/>
          <w:sz w:val="28"/>
          <w:szCs w:val="28"/>
          <w:lang w:eastAsia="en-US"/>
        </w:rPr>
        <w:t>Согласно пунктам 2.1 - 2.2 указанных требований региональная</w:t>
      </w:r>
      <w:r w:rsidR="006D69E6" w:rsidRPr="006D69E6">
        <w:rPr>
          <w:rFonts w:eastAsia="Calibri"/>
          <w:sz w:val="28"/>
          <w:szCs w:val="28"/>
          <w:lang w:eastAsia="en-US"/>
        </w:rPr>
        <w:t xml:space="preserve"> информационно-навигацио</w:t>
      </w:r>
      <w:r w:rsidR="006D69E6">
        <w:rPr>
          <w:rFonts w:eastAsia="Calibri"/>
          <w:sz w:val="28"/>
          <w:szCs w:val="28"/>
          <w:lang w:eastAsia="en-US"/>
        </w:rPr>
        <w:t>нная система</w:t>
      </w:r>
      <w:r w:rsidR="006D69E6" w:rsidRPr="006D69E6">
        <w:rPr>
          <w:rFonts w:eastAsia="Calibri"/>
          <w:sz w:val="28"/>
          <w:szCs w:val="28"/>
          <w:lang w:eastAsia="en-US"/>
        </w:rPr>
        <w:t xml:space="preserve"> субъекта Российской Федерации</w:t>
      </w:r>
      <w:r w:rsidR="006D69E6">
        <w:rPr>
          <w:rFonts w:eastAsia="Calibri"/>
          <w:sz w:val="28"/>
          <w:szCs w:val="28"/>
          <w:lang w:eastAsia="en-US"/>
        </w:rPr>
        <w:t xml:space="preserve"> (далее - </w:t>
      </w:r>
      <w:r w:rsidR="006D69E6" w:rsidRPr="006D69E6">
        <w:rPr>
          <w:rFonts w:eastAsia="Calibri"/>
          <w:sz w:val="28"/>
          <w:szCs w:val="28"/>
          <w:lang w:eastAsia="en-US"/>
        </w:rPr>
        <w:t xml:space="preserve"> РНИС</w:t>
      </w:r>
      <w:r w:rsidR="006D69E6">
        <w:rPr>
          <w:rFonts w:eastAsia="Calibri"/>
          <w:sz w:val="28"/>
          <w:szCs w:val="28"/>
          <w:lang w:eastAsia="en-US"/>
        </w:rPr>
        <w:t>)</w:t>
      </w:r>
      <w:r w:rsidR="006D69E6" w:rsidRPr="006D69E6">
        <w:rPr>
          <w:rFonts w:eastAsia="Calibri"/>
          <w:sz w:val="28"/>
          <w:szCs w:val="28"/>
          <w:lang w:eastAsia="en-US"/>
        </w:rPr>
        <w:t xml:space="preserve"> предназначена для информационно-навигационного обеспечения деятельности автомобильного транспорта на территории субъекта Российской Федерации с использованием технологий ГЛОНАСС или ГЛОНАСС/GPS, в том числе для информационно-навигационного обеспечения автомобильных маршрутов по транспортным коридорам "Север-Юг" и "Восток-Запад", проходящим по территори</w:t>
      </w:r>
      <w:r w:rsidR="006D69E6">
        <w:rPr>
          <w:rFonts w:eastAsia="Calibri"/>
          <w:sz w:val="28"/>
          <w:szCs w:val="28"/>
          <w:lang w:eastAsia="en-US"/>
        </w:rPr>
        <w:t>и субъекта Российской Федерации;</w:t>
      </w:r>
      <w:proofErr w:type="gramEnd"/>
      <w:r w:rsidR="006D69E6" w:rsidRPr="006D69E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6D69E6" w:rsidRPr="006D69E6">
        <w:rPr>
          <w:rFonts w:eastAsia="Calibri"/>
          <w:sz w:val="28"/>
          <w:szCs w:val="28"/>
          <w:lang w:eastAsia="en-US"/>
        </w:rPr>
        <w:t>предназначена</w:t>
      </w:r>
      <w:proofErr w:type="gramEnd"/>
      <w:r w:rsidR="006D69E6" w:rsidRPr="006D69E6">
        <w:rPr>
          <w:rFonts w:eastAsia="Calibri"/>
          <w:sz w:val="28"/>
          <w:szCs w:val="28"/>
          <w:lang w:eastAsia="en-US"/>
        </w:rPr>
        <w:t xml:space="preserve"> для повышения:</w:t>
      </w:r>
    </w:p>
    <w:p w:rsidR="006D69E6" w:rsidRPr="006D69E6" w:rsidRDefault="006D69E6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D69E6">
        <w:rPr>
          <w:rFonts w:eastAsia="Calibri"/>
          <w:sz w:val="28"/>
          <w:szCs w:val="28"/>
          <w:lang w:eastAsia="en-US"/>
        </w:rPr>
        <w:t>эффективности управления движением транспортных средств;</w:t>
      </w:r>
    </w:p>
    <w:p w:rsidR="006D69E6" w:rsidRPr="006D69E6" w:rsidRDefault="006D69E6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D69E6">
        <w:rPr>
          <w:rFonts w:eastAsia="Calibri"/>
          <w:sz w:val="28"/>
          <w:szCs w:val="28"/>
          <w:lang w:eastAsia="en-US"/>
        </w:rPr>
        <w:t>уровня безопасности перевозок пассажиров, специальных и опасных грузов, тяжеловесных и крупногабаритных грузов;</w:t>
      </w:r>
    </w:p>
    <w:p w:rsidR="001A4917" w:rsidRDefault="006D69E6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 w:rsidRPr="006D69E6">
        <w:rPr>
          <w:rFonts w:eastAsia="Calibri"/>
          <w:sz w:val="28"/>
          <w:szCs w:val="28"/>
          <w:lang w:eastAsia="en-US"/>
        </w:rPr>
        <w:t>эффективности реализации контрольно-надзорных полномочий в транспортном комплексе на территории субъекта Российской Федерации.</w:t>
      </w:r>
    </w:p>
    <w:p w:rsidR="00D235B6" w:rsidRDefault="00D235B6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Указанные функции </w:t>
      </w:r>
      <w:r w:rsidR="008E3D79">
        <w:rPr>
          <w:rFonts w:eastAsia="Calibri"/>
          <w:sz w:val="28"/>
          <w:szCs w:val="28"/>
          <w:lang w:eastAsia="en-US"/>
        </w:rPr>
        <w:t>в части управления</w:t>
      </w:r>
      <w:r>
        <w:rPr>
          <w:rFonts w:eastAsia="Calibri"/>
          <w:sz w:val="28"/>
          <w:szCs w:val="28"/>
          <w:lang w:eastAsia="en-US"/>
        </w:rPr>
        <w:t xml:space="preserve"> движением</w:t>
      </w:r>
      <w:r w:rsidR="008E3D79">
        <w:rPr>
          <w:rFonts w:eastAsia="Calibri"/>
          <w:sz w:val="28"/>
          <w:szCs w:val="28"/>
          <w:lang w:eastAsia="en-US"/>
        </w:rPr>
        <w:t xml:space="preserve"> транспортных средств,  </w:t>
      </w:r>
      <w:proofErr w:type="gramStart"/>
      <w:r w:rsidR="008E3D79">
        <w:rPr>
          <w:rFonts w:eastAsia="Calibri"/>
          <w:sz w:val="28"/>
          <w:szCs w:val="28"/>
          <w:lang w:eastAsia="en-US"/>
        </w:rPr>
        <w:t>контроля</w:t>
      </w:r>
      <w:r>
        <w:rPr>
          <w:rFonts w:eastAsia="Calibri"/>
          <w:sz w:val="28"/>
          <w:szCs w:val="28"/>
          <w:lang w:eastAsia="en-US"/>
        </w:rPr>
        <w:t xml:space="preserve">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движением тяжеловесных и крупногабаритных транспортных средств по автомобильным дорогам регио</w:t>
      </w:r>
      <w:r w:rsidR="008E3D79">
        <w:rPr>
          <w:rFonts w:eastAsia="Calibri"/>
          <w:sz w:val="28"/>
          <w:szCs w:val="28"/>
          <w:lang w:eastAsia="en-US"/>
        </w:rPr>
        <w:t>нального значения, осуществления</w:t>
      </w:r>
      <w:r>
        <w:rPr>
          <w:rFonts w:eastAsia="Calibri"/>
          <w:sz w:val="28"/>
          <w:szCs w:val="28"/>
          <w:lang w:eastAsia="en-US"/>
        </w:rPr>
        <w:t xml:space="preserve"> контрольно-надзорных полномочий в области дорожного хозяйства</w:t>
      </w:r>
      <w:r w:rsidRPr="00D235B6">
        <w:t xml:space="preserve"> </w:t>
      </w:r>
      <w:r w:rsidRPr="00D235B6">
        <w:rPr>
          <w:rFonts w:eastAsia="Calibri"/>
          <w:sz w:val="28"/>
          <w:szCs w:val="28"/>
          <w:lang w:eastAsia="en-US"/>
        </w:rPr>
        <w:t>находятся в компетенции Комитета по дорожному хозяйству Ленинградской области.</w:t>
      </w:r>
    </w:p>
    <w:p w:rsidR="00D235B6" w:rsidRDefault="00D235B6" w:rsidP="006D69E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>Кроме того к функциям Комитета относится определение технической политики</w:t>
      </w:r>
      <w:r w:rsidRPr="00D235B6">
        <w:rPr>
          <w:rFonts w:eastAsia="Calibri"/>
          <w:sz w:val="28"/>
          <w:szCs w:val="28"/>
          <w:lang w:eastAsia="en-US"/>
        </w:rPr>
        <w:t xml:space="preserve"> в области развития информационных систем и систем связи в сфере дорожной деятельности и участ</w:t>
      </w:r>
      <w:r>
        <w:rPr>
          <w:rFonts w:eastAsia="Calibri"/>
          <w:sz w:val="28"/>
          <w:szCs w:val="28"/>
          <w:lang w:eastAsia="en-US"/>
        </w:rPr>
        <w:t>ие</w:t>
      </w:r>
      <w:r w:rsidRPr="00D235B6">
        <w:rPr>
          <w:rFonts w:eastAsia="Calibri"/>
          <w:sz w:val="28"/>
          <w:szCs w:val="28"/>
          <w:lang w:eastAsia="en-US"/>
        </w:rPr>
        <w:t xml:space="preserve"> в ее реализации</w:t>
      </w:r>
      <w:r>
        <w:rPr>
          <w:rFonts w:eastAsia="Calibri"/>
          <w:sz w:val="28"/>
          <w:szCs w:val="28"/>
          <w:lang w:eastAsia="en-US"/>
        </w:rPr>
        <w:t xml:space="preserve"> (пункт 3.12 Положения </w:t>
      </w:r>
      <w:r w:rsidRPr="00D235B6">
        <w:rPr>
          <w:rFonts w:eastAsia="Calibri"/>
          <w:sz w:val="28"/>
          <w:szCs w:val="28"/>
          <w:lang w:eastAsia="en-US"/>
        </w:rPr>
        <w:t>о комитете по дорожному хозяйству Ленинградской области</w:t>
      </w:r>
      <w:r>
        <w:rPr>
          <w:rFonts w:eastAsia="Calibri"/>
          <w:sz w:val="28"/>
          <w:szCs w:val="28"/>
          <w:lang w:eastAsia="en-US"/>
        </w:rPr>
        <w:t>, утвержденного</w:t>
      </w:r>
      <w:r w:rsidRPr="00D235B6">
        <w:t xml:space="preserve"> </w:t>
      </w:r>
      <w:r>
        <w:rPr>
          <w:rFonts w:eastAsia="Calibri"/>
          <w:sz w:val="28"/>
          <w:szCs w:val="28"/>
          <w:lang w:eastAsia="en-US"/>
        </w:rPr>
        <w:t>постановлением</w:t>
      </w:r>
      <w:r w:rsidRPr="00D235B6">
        <w:rPr>
          <w:rFonts w:eastAsia="Calibri"/>
          <w:sz w:val="28"/>
          <w:szCs w:val="28"/>
          <w:lang w:eastAsia="en-US"/>
        </w:rPr>
        <w:t xml:space="preserve"> Правительства Ленинградской области от 7 сентября 2011 года № 283</w:t>
      </w:r>
      <w:r>
        <w:rPr>
          <w:rFonts w:eastAsia="Calibri"/>
          <w:sz w:val="28"/>
          <w:szCs w:val="28"/>
          <w:lang w:eastAsia="en-US"/>
        </w:rPr>
        <w:t>)</w:t>
      </w:r>
      <w:r w:rsidR="00321354">
        <w:rPr>
          <w:rFonts w:eastAsia="Calibri"/>
          <w:sz w:val="28"/>
          <w:szCs w:val="28"/>
          <w:lang w:eastAsia="en-US"/>
        </w:rPr>
        <w:t>, что коррелируется с вопросами развития региональной информационно-навигационной системы.</w:t>
      </w:r>
      <w:proofErr w:type="gramEnd"/>
    </w:p>
    <w:p w:rsidR="001A72BA" w:rsidRDefault="00321354" w:rsidP="00E11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В</w:t>
      </w:r>
      <w:r w:rsidR="00D235B6">
        <w:rPr>
          <w:rFonts w:eastAsia="Calibri"/>
          <w:sz w:val="28"/>
          <w:szCs w:val="28"/>
          <w:lang w:eastAsia="en-US"/>
        </w:rPr>
        <w:t xml:space="preserve"> настоящее время </w:t>
      </w:r>
      <w:r>
        <w:rPr>
          <w:rFonts w:eastAsia="Calibri"/>
          <w:sz w:val="28"/>
          <w:szCs w:val="28"/>
          <w:lang w:eastAsia="en-US"/>
        </w:rPr>
        <w:t xml:space="preserve">уполномоченным органом Ленинградской области по вопросам создания, развития и </w:t>
      </w:r>
      <w:proofErr w:type="gramStart"/>
      <w:r>
        <w:rPr>
          <w:rFonts w:eastAsia="Calibri"/>
          <w:sz w:val="28"/>
          <w:szCs w:val="28"/>
          <w:lang w:eastAsia="en-US"/>
        </w:rPr>
        <w:t>использования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региональных информационно-навигационных систем является Комитет цифрового развития, который готов передать соответс</w:t>
      </w:r>
      <w:r w:rsidR="000962A9">
        <w:rPr>
          <w:rFonts w:eastAsia="Calibri"/>
          <w:sz w:val="28"/>
          <w:szCs w:val="28"/>
          <w:lang w:eastAsia="en-US"/>
        </w:rPr>
        <w:t>твующие полн</w:t>
      </w:r>
      <w:r>
        <w:rPr>
          <w:rFonts w:eastAsia="Calibri"/>
          <w:sz w:val="28"/>
          <w:szCs w:val="28"/>
          <w:lang w:eastAsia="en-US"/>
        </w:rPr>
        <w:t>омочия Комитет</w:t>
      </w:r>
      <w:r w:rsidR="00FD5792"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 по дорожному хозяйству Ленинградской области</w:t>
      </w:r>
      <w:r w:rsidR="00B56BAE">
        <w:rPr>
          <w:rFonts w:eastAsia="Calibri"/>
          <w:sz w:val="28"/>
          <w:szCs w:val="28"/>
          <w:lang w:eastAsia="en-US"/>
        </w:rPr>
        <w:t xml:space="preserve">, что подтверждается </w:t>
      </w:r>
      <w:r w:rsidR="00FD5792">
        <w:rPr>
          <w:rFonts w:eastAsia="Calibri"/>
          <w:sz w:val="28"/>
          <w:szCs w:val="28"/>
          <w:lang w:eastAsia="en-US"/>
        </w:rPr>
        <w:t>прилагаемыми</w:t>
      </w:r>
      <w:r w:rsidR="00B56BAE">
        <w:rPr>
          <w:rFonts w:eastAsia="Calibri"/>
          <w:sz w:val="28"/>
          <w:szCs w:val="28"/>
          <w:lang w:eastAsia="en-US"/>
        </w:rPr>
        <w:t xml:space="preserve"> письмами данного Комитета</w:t>
      </w:r>
      <w:r>
        <w:rPr>
          <w:rFonts w:eastAsia="Calibri"/>
          <w:sz w:val="28"/>
          <w:szCs w:val="28"/>
          <w:lang w:eastAsia="en-US"/>
        </w:rPr>
        <w:t>.</w:t>
      </w:r>
    </w:p>
    <w:p w:rsidR="00321354" w:rsidRDefault="00321354" w:rsidP="00E117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Поскольку требования к </w:t>
      </w:r>
      <w:r w:rsidRPr="00321354">
        <w:rPr>
          <w:rFonts w:eastAsia="Calibri"/>
          <w:sz w:val="28"/>
          <w:szCs w:val="28"/>
          <w:lang w:eastAsia="en-US"/>
        </w:rPr>
        <w:t xml:space="preserve">региональной информационно-навигационной системе субъекта Российской Федерации  сформулированы в </w:t>
      </w:r>
      <w:r w:rsidR="00FD5792">
        <w:rPr>
          <w:rFonts w:eastAsia="Calibri"/>
          <w:sz w:val="28"/>
          <w:szCs w:val="28"/>
          <w:lang w:eastAsia="en-US"/>
        </w:rPr>
        <w:t>приказе</w:t>
      </w:r>
      <w:r w:rsidRPr="00321354">
        <w:rPr>
          <w:rFonts w:eastAsia="Calibri"/>
          <w:sz w:val="28"/>
          <w:szCs w:val="28"/>
          <w:lang w:eastAsia="en-US"/>
        </w:rPr>
        <w:t xml:space="preserve"> Минтранса России от 1 февраля 2013 года № 19</w:t>
      </w:r>
      <w:r w:rsidR="000962A9">
        <w:rPr>
          <w:rFonts w:eastAsia="Calibri"/>
          <w:sz w:val="28"/>
          <w:szCs w:val="28"/>
          <w:lang w:eastAsia="en-US"/>
        </w:rPr>
        <w:t>, предлагается наделить Комитет по дорожному хозяйству соответствующими функциями по созданию</w:t>
      </w:r>
      <w:r w:rsidR="008E3D79" w:rsidRPr="008E3D79">
        <w:rPr>
          <w:rFonts w:eastAsia="Calibri"/>
          <w:sz w:val="28"/>
          <w:szCs w:val="28"/>
          <w:lang w:eastAsia="en-US"/>
        </w:rPr>
        <w:t xml:space="preserve">, модернизации и эксплуатации </w:t>
      </w:r>
      <w:r w:rsidR="000962A9" w:rsidRPr="000962A9">
        <w:rPr>
          <w:rFonts w:eastAsia="Calibri"/>
          <w:sz w:val="28"/>
          <w:szCs w:val="28"/>
          <w:lang w:eastAsia="en-US"/>
        </w:rPr>
        <w:t>региональной информационно-навигационной системы Лен</w:t>
      </w:r>
      <w:r w:rsidR="000962A9">
        <w:rPr>
          <w:rFonts w:eastAsia="Calibri"/>
          <w:sz w:val="28"/>
          <w:szCs w:val="28"/>
          <w:lang w:eastAsia="en-US"/>
        </w:rPr>
        <w:t>инградской области, осуществлению</w:t>
      </w:r>
      <w:r w:rsidR="000962A9" w:rsidRPr="000962A9">
        <w:rPr>
          <w:rFonts w:eastAsia="Calibri"/>
          <w:sz w:val="28"/>
          <w:szCs w:val="28"/>
          <w:lang w:eastAsia="en-US"/>
        </w:rPr>
        <w:t xml:space="preserve"> правомочия обладателя информации, содержащейся в региональной информационно-навигационной системе, в рамках компетенции</w:t>
      </w:r>
      <w:r w:rsidR="000962A9">
        <w:rPr>
          <w:rFonts w:eastAsia="Calibri"/>
          <w:sz w:val="28"/>
          <w:szCs w:val="28"/>
          <w:lang w:eastAsia="en-US"/>
        </w:rPr>
        <w:t>.</w:t>
      </w:r>
    </w:p>
    <w:p w:rsidR="00B56BAE" w:rsidRDefault="00B56BAE" w:rsidP="00B56B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соответствии со статьей 14 </w:t>
      </w:r>
      <w:r w:rsidR="00575E3F">
        <w:rPr>
          <w:rFonts w:eastAsia="Calibri"/>
          <w:sz w:val="28"/>
          <w:szCs w:val="28"/>
          <w:lang w:eastAsia="en-US"/>
        </w:rPr>
        <w:t>Ф</w:t>
      </w:r>
      <w:r>
        <w:rPr>
          <w:rFonts w:eastAsia="Calibri"/>
          <w:sz w:val="28"/>
          <w:szCs w:val="28"/>
          <w:lang w:eastAsia="en-US"/>
        </w:rPr>
        <w:t>едерального</w:t>
      </w:r>
      <w:r w:rsidRPr="00B56BAE">
        <w:rPr>
          <w:rFonts w:eastAsia="Calibri"/>
          <w:sz w:val="28"/>
          <w:szCs w:val="28"/>
          <w:lang w:eastAsia="en-US"/>
        </w:rPr>
        <w:t xml:space="preserve"> закон</w:t>
      </w:r>
      <w:r>
        <w:rPr>
          <w:rFonts w:eastAsia="Calibri"/>
          <w:sz w:val="28"/>
          <w:szCs w:val="28"/>
          <w:lang w:eastAsia="en-US"/>
        </w:rPr>
        <w:t>а</w:t>
      </w:r>
      <w:r w:rsidRPr="00B56BAE">
        <w:t xml:space="preserve"> </w:t>
      </w:r>
      <w:r w:rsidRPr="00B56BAE">
        <w:rPr>
          <w:sz w:val="28"/>
          <w:szCs w:val="28"/>
        </w:rPr>
        <w:t>от</w:t>
      </w:r>
      <w:r>
        <w:t xml:space="preserve"> </w:t>
      </w:r>
      <w:r w:rsidRPr="00B56BAE">
        <w:rPr>
          <w:rFonts w:eastAsia="Calibri"/>
          <w:sz w:val="28"/>
          <w:szCs w:val="28"/>
          <w:lang w:eastAsia="en-US"/>
        </w:rPr>
        <w:t>27</w:t>
      </w:r>
      <w:r>
        <w:rPr>
          <w:rFonts w:eastAsia="Calibri"/>
          <w:sz w:val="28"/>
          <w:szCs w:val="28"/>
          <w:lang w:eastAsia="en-US"/>
        </w:rPr>
        <w:t>.07.2</w:t>
      </w:r>
      <w:r w:rsidRPr="00B56BAE">
        <w:rPr>
          <w:rFonts w:eastAsia="Calibri"/>
          <w:sz w:val="28"/>
          <w:szCs w:val="28"/>
          <w:lang w:eastAsia="en-US"/>
        </w:rPr>
        <w:t>006 </w:t>
      </w:r>
      <w:r>
        <w:rPr>
          <w:rFonts w:eastAsia="Calibri"/>
          <w:sz w:val="28"/>
          <w:szCs w:val="28"/>
          <w:lang w:eastAsia="en-US"/>
        </w:rPr>
        <w:t>№</w:t>
      </w:r>
      <w:r w:rsidRPr="00B56BAE">
        <w:rPr>
          <w:rFonts w:eastAsia="Calibri"/>
          <w:sz w:val="28"/>
          <w:szCs w:val="28"/>
          <w:lang w:eastAsia="en-US"/>
        </w:rPr>
        <w:t> 149-ФЗ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B56BAE">
        <w:rPr>
          <w:rFonts w:eastAsia="Calibri"/>
          <w:sz w:val="28"/>
          <w:szCs w:val="28"/>
          <w:lang w:eastAsia="en-US"/>
        </w:rPr>
        <w:t>Об информации, информационных технологиях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56BAE">
        <w:rPr>
          <w:rFonts w:eastAsia="Calibri"/>
          <w:sz w:val="28"/>
          <w:szCs w:val="28"/>
          <w:lang w:eastAsia="en-US"/>
        </w:rPr>
        <w:t>и о защите информации</w:t>
      </w:r>
      <w:r>
        <w:rPr>
          <w:rFonts w:eastAsia="Calibri"/>
          <w:sz w:val="28"/>
          <w:szCs w:val="28"/>
          <w:lang w:eastAsia="en-US"/>
        </w:rPr>
        <w:t>» г</w:t>
      </w:r>
      <w:r w:rsidRPr="00B56BAE">
        <w:rPr>
          <w:rFonts w:eastAsia="Calibri"/>
          <w:sz w:val="28"/>
          <w:szCs w:val="28"/>
          <w:lang w:eastAsia="en-US"/>
        </w:rPr>
        <w:t xml:space="preserve">осударственные информационные системы создаются, модернизируются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</w:t>
      </w:r>
      <w:proofErr w:type="spellStart"/>
      <w:r w:rsidRPr="00B56BAE">
        <w:rPr>
          <w:rFonts w:eastAsia="Calibri"/>
          <w:sz w:val="28"/>
          <w:szCs w:val="28"/>
          <w:lang w:eastAsia="en-US"/>
        </w:rPr>
        <w:t>муниципально</w:t>
      </w:r>
      <w:proofErr w:type="spellEnd"/>
      <w:r w:rsidR="009F638B">
        <w:rPr>
          <w:rFonts w:eastAsia="Calibri"/>
          <w:sz w:val="28"/>
          <w:szCs w:val="28"/>
          <w:lang w:eastAsia="en-US"/>
        </w:rPr>
        <w:t xml:space="preserve"> </w:t>
      </w:r>
      <w:r w:rsidRPr="00B56BAE">
        <w:rPr>
          <w:rFonts w:eastAsia="Calibri"/>
          <w:sz w:val="28"/>
          <w:szCs w:val="28"/>
          <w:lang w:eastAsia="en-US"/>
        </w:rPr>
        <w:t>-</w:t>
      </w:r>
      <w:r w:rsidR="009F638B">
        <w:rPr>
          <w:rFonts w:eastAsia="Calibri"/>
          <w:sz w:val="28"/>
          <w:szCs w:val="28"/>
          <w:lang w:eastAsia="en-US"/>
        </w:rPr>
        <w:t xml:space="preserve"> </w:t>
      </w:r>
      <w:r w:rsidRPr="00B56BAE">
        <w:rPr>
          <w:rFonts w:eastAsia="Calibri"/>
          <w:sz w:val="28"/>
          <w:szCs w:val="28"/>
          <w:lang w:eastAsia="en-US"/>
        </w:rPr>
        <w:t>частном партнерстве, законодательством о</w:t>
      </w:r>
      <w:proofErr w:type="gramEnd"/>
      <w:r w:rsidRPr="00B56BAE">
        <w:rPr>
          <w:rFonts w:eastAsia="Calibri"/>
          <w:sz w:val="28"/>
          <w:szCs w:val="28"/>
          <w:lang w:eastAsia="en-US"/>
        </w:rPr>
        <w:t xml:space="preserve"> концессионных </w:t>
      </w:r>
      <w:proofErr w:type="gramStart"/>
      <w:r w:rsidRPr="00B56BAE">
        <w:rPr>
          <w:rFonts w:eastAsia="Calibri"/>
          <w:sz w:val="28"/>
          <w:szCs w:val="28"/>
          <w:lang w:eastAsia="en-US"/>
        </w:rPr>
        <w:t>соглашениях</w:t>
      </w:r>
      <w:proofErr w:type="gramEnd"/>
      <w:r w:rsidRPr="00B56BAE">
        <w:rPr>
          <w:rFonts w:eastAsia="Calibri"/>
          <w:sz w:val="28"/>
          <w:szCs w:val="28"/>
          <w:lang w:eastAsia="en-US"/>
        </w:rPr>
        <w:t>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федеральными законами.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B56BAE" w:rsidRDefault="00B56BAE" w:rsidP="00B56BA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Согласно статье 3 </w:t>
      </w:r>
      <w:r w:rsidRPr="00B56BAE">
        <w:rPr>
          <w:rFonts w:eastAsia="Calibri"/>
          <w:sz w:val="28"/>
          <w:szCs w:val="28"/>
          <w:lang w:eastAsia="en-US"/>
        </w:rPr>
        <w:t>О</w:t>
      </w:r>
      <w:r w:rsidR="00575E3F">
        <w:rPr>
          <w:rFonts w:eastAsia="Calibri"/>
          <w:sz w:val="28"/>
          <w:szCs w:val="28"/>
          <w:lang w:eastAsia="en-US"/>
        </w:rPr>
        <w:t>бластного</w:t>
      </w:r>
      <w:r w:rsidR="00575E3F" w:rsidRPr="00B56BAE">
        <w:rPr>
          <w:rFonts w:eastAsia="Calibri"/>
          <w:sz w:val="28"/>
          <w:szCs w:val="28"/>
          <w:lang w:eastAsia="en-US"/>
        </w:rPr>
        <w:t xml:space="preserve"> закон</w:t>
      </w:r>
      <w:r w:rsidR="00575E3F">
        <w:rPr>
          <w:rFonts w:eastAsia="Calibri"/>
          <w:sz w:val="28"/>
          <w:szCs w:val="28"/>
          <w:lang w:eastAsia="en-US"/>
        </w:rPr>
        <w:t>а</w:t>
      </w:r>
      <w:r w:rsidRPr="00B56BAE">
        <w:t xml:space="preserve"> </w:t>
      </w:r>
      <w:r w:rsidRPr="00B56BAE">
        <w:rPr>
          <w:rFonts w:eastAsia="Calibri"/>
          <w:sz w:val="28"/>
          <w:szCs w:val="28"/>
          <w:lang w:eastAsia="en-US"/>
        </w:rPr>
        <w:t xml:space="preserve">18 июля 2016 года </w:t>
      </w:r>
      <w:r w:rsidR="00575E3F">
        <w:rPr>
          <w:rFonts w:eastAsia="Calibri"/>
          <w:sz w:val="28"/>
          <w:szCs w:val="28"/>
          <w:lang w:eastAsia="en-US"/>
        </w:rPr>
        <w:t>№</w:t>
      </w:r>
      <w:r w:rsidRPr="00B56BAE">
        <w:rPr>
          <w:rFonts w:eastAsia="Calibri"/>
          <w:sz w:val="28"/>
          <w:szCs w:val="28"/>
          <w:lang w:eastAsia="en-US"/>
        </w:rPr>
        <w:t> 60-оз</w:t>
      </w:r>
      <w:r w:rsidR="00575E3F">
        <w:rPr>
          <w:rFonts w:eastAsia="Calibri"/>
          <w:sz w:val="28"/>
          <w:szCs w:val="28"/>
          <w:lang w:eastAsia="en-US"/>
        </w:rPr>
        <w:t xml:space="preserve"> «</w:t>
      </w:r>
      <w:r w:rsidRPr="00B56BAE">
        <w:rPr>
          <w:rFonts w:eastAsia="Calibri"/>
          <w:sz w:val="28"/>
          <w:szCs w:val="28"/>
          <w:lang w:eastAsia="en-US"/>
        </w:rPr>
        <w:t xml:space="preserve">О </w:t>
      </w:r>
      <w:r w:rsidR="00575E3F" w:rsidRPr="00B56BAE">
        <w:rPr>
          <w:rFonts w:eastAsia="Calibri"/>
          <w:sz w:val="28"/>
          <w:szCs w:val="28"/>
          <w:lang w:eastAsia="en-US"/>
        </w:rPr>
        <w:t>государственных информационных системах</w:t>
      </w:r>
      <w:r w:rsidR="00575E3F">
        <w:rPr>
          <w:rFonts w:eastAsia="Calibri"/>
          <w:sz w:val="28"/>
          <w:szCs w:val="28"/>
          <w:lang w:eastAsia="en-US"/>
        </w:rPr>
        <w:t xml:space="preserve"> </w:t>
      </w:r>
      <w:r w:rsidRPr="00B56BAE">
        <w:rPr>
          <w:rFonts w:eastAsia="Calibri"/>
          <w:sz w:val="28"/>
          <w:szCs w:val="28"/>
          <w:lang w:eastAsia="en-US"/>
        </w:rPr>
        <w:t>Л</w:t>
      </w:r>
      <w:r w:rsidR="00575E3F" w:rsidRPr="00B56BAE">
        <w:rPr>
          <w:rFonts w:eastAsia="Calibri"/>
          <w:sz w:val="28"/>
          <w:szCs w:val="28"/>
          <w:lang w:eastAsia="en-US"/>
        </w:rPr>
        <w:t>енинградской области</w:t>
      </w:r>
      <w:r w:rsidR="00575E3F">
        <w:rPr>
          <w:rFonts w:eastAsia="Calibri"/>
          <w:sz w:val="28"/>
          <w:szCs w:val="28"/>
          <w:lang w:eastAsia="en-US"/>
        </w:rPr>
        <w:t>» г</w:t>
      </w:r>
      <w:r w:rsidR="00575E3F" w:rsidRPr="00575E3F">
        <w:rPr>
          <w:rFonts w:eastAsia="Calibri"/>
          <w:sz w:val="28"/>
          <w:szCs w:val="28"/>
          <w:lang w:eastAsia="en-US"/>
        </w:rPr>
        <w:t>осударственные информационные системы Ленинградской области создаются, модернизируются и развиваются на основании областных законов и иных правовых актов Ленинградской области в целях реализации полномочий государственных органов Ленинградской области, обеспечения предоставления государственных и муниципальных услуг в Ленинградской области, обеспечения обмена информацией между этими органами, а также</w:t>
      </w:r>
      <w:proofErr w:type="gramEnd"/>
      <w:r w:rsidR="00575E3F" w:rsidRPr="00575E3F">
        <w:rPr>
          <w:rFonts w:eastAsia="Calibri"/>
          <w:sz w:val="28"/>
          <w:szCs w:val="28"/>
          <w:lang w:eastAsia="en-US"/>
        </w:rPr>
        <w:t xml:space="preserve"> в иных установленных федеральными законами целях.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3F6E72" w:rsidRDefault="003F6E72" w:rsidP="004360F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BB763D" w:rsidRPr="00BB763D">
        <w:rPr>
          <w:rFonts w:eastAsia="Calibri"/>
          <w:sz w:val="28"/>
          <w:szCs w:val="28"/>
          <w:lang w:eastAsia="en-US"/>
        </w:rPr>
        <w:t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</w:t>
      </w:r>
      <w:r w:rsidR="004360FE">
        <w:rPr>
          <w:rFonts w:eastAsia="Calibri"/>
          <w:sz w:val="28"/>
          <w:szCs w:val="28"/>
          <w:lang w:eastAsia="en-US"/>
        </w:rPr>
        <w:t xml:space="preserve">оздействия отсутствует.      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4360FE" w:rsidRPr="00A33EC8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4360FE" w:rsidRDefault="004360FE" w:rsidP="004360FE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sz w:val="28"/>
          <w:szCs w:val="28"/>
          <w:lang w:eastAsia="en-US"/>
        </w:rPr>
        <w:t xml:space="preserve">Д.С. Седов </w:t>
      </w: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9F638B" w:rsidRDefault="009F638B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3F6E72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AC62C6" w:rsidRDefault="003F6E72" w:rsidP="00A33EC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Технико-экономическое обоснование</w:t>
      </w:r>
      <w:r w:rsidR="00A33EC8">
        <w:rPr>
          <w:rFonts w:eastAsia="Calibri"/>
          <w:sz w:val="28"/>
          <w:szCs w:val="28"/>
          <w:lang w:eastAsia="en-US"/>
        </w:rPr>
        <w:t xml:space="preserve"> </w:t>
      </w:r>
    </w:p>
    <w:p w:rsidR="000962A9" w:rsidRPr="000962A9" w:rsidRDefault="00A33EC8" w:rsidP="000962A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</w:t>
      </w:r>
      <w:r w:rsidRPr="00A33EC8">
        <w:rPr>
          <w:rFonts w:eastAsia="Calibri"/>
          <w:sz w:val="28"/>
          <w:szCs w:val="28"/>
          <w:lang w:eastAsia="en-US"/>
        </w:rPr>
        <w:t xml:space="preserve">проекту </w:t>
      </w:r>
      <w:r w:rsidR="000962A9" w:rsidRPr="000962A9">
        <w:rPr>
          <w:rFonts w:eastAsia="Calibri"/>
          <w:sz w:val="28"/>
          <w:szCs w:val="28"/>
          <w:lang w:eastAsia="en-US"/>
        </w:rPr>
        <w:t xml:space="preserve">постановления Правительства Ленинградской области </w:t>
      </w:r>
    </w:p>
    <w:p w:rsidR="00575E3F" w:rsidRPr="00575E3F" w:rsidRDefault="00575E3F" w:rsidP="00575E3F">
      <w:pPr>
        <w:jc w:val="center"/>
        <w:rPr>
          <w:rFonts w:eastAsia="Calibri"/>
          <w:sz w:val="28"/>
          <w:szCs w:val="28"/>
          <w:lang w:eastAsia="en-US"/>
        </w:rPr>
      </w:pPr>
      <w:r w:rsidRPr="00575E3F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постановления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области», от 7 сентября 2011 года № 283 «Об утверждении Положения о Комитете по дорожному хозяйству Ленинградской области» и </w:t>
      </w:r>
    </w:p>
    <w:p w:rsidR="00A33EC8" w:rsidRDefault="00575E3F" w:rsidP="00575E3F">
      <w:pPr>
        <w:jc w:val="center"/>
        <w:rPr>
          <w:rFonts w:eastAsia="Calibri"/>
          <w:sz w:val="28"/>
          <w:szCs w:val="28"/>
          <w:lang w:eastAsia="en-US"/>
        </w:rPr>
      </w:pPr>
      <w:r w:rsidRPr="00575E3F">
        <w:rPr>
          <w:rFonts w:eastAsia="Calibri"/>
          <w:sz w:val="28"/>
          <w:szCs w:val="28"/>
          <w:lang w:eastAsia="en-US"/>
        </w:rPr>
        <w:t xml:space="preserve">от 5 августа 2019 года № 364 «Об утверждении Положения о Комитете  цифрового развития Ленинградской области и признании </w:t>
      </w:r>
      <w:proofErr w:type="gramStart"/>
      <w:r w:rsidRPr="00575E3F">
        <w:rPr>
          <w:rFonts w:eastAsia="Calibri"/>
          <w:sz w:val="28"/>
          <w:szCs w:val="28"/>
          <w:lang w:eastAsia="en-US"/>
        </w:rPr>
        <w:t>утратившими</w:t>
      </w:r>
      <w:proofErr w:type="gramEnd"/>
      <w:r w:rsidRPr="00575E3F">
        <w:rPr>
          <w:rFonts w:eastAsia="Calibri"/>
          <w:sz w:val="28"/>
          <w:szCs w:val="28"/>
          <w:lang w:eastAsia="en-US"/>
        </w:rPr>
        <w:t xml:space="preserve"> силу полностью или частично отдельных постановлений Правительства Ленинградской области» </w:t>
      </w:r>
    </w:p>
    <w:p w:rsidR="00A33EC8" w:rsidRDefault="00A33EC8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FD5792" w:rsidRDefault="00FD5792" w:rsidP="00A33EC8">
      <w:pPr>
        <w:jc w:val="center"/>
        <w:rPr>
          <w:rFonts w:eastAsia="Calibri"/>
          <w:sz w:val="28"/>
          <w:szCs w:val="28"/>
          <w:lang w:eastAsia="en-US"/>
        </w:rPr>
      </w:pPr>
    </w:p>
    <w:p w:rsidR="00575E3F" w:rsidRPr="00575E3F" w:rsidRDefault="00A33EC8" w:rsidP="00575E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A33EC8">
        <w:rPr>
          <w:rFonts w:eastAsia="Calibri"/>
          <w:sz w:val="28"/>
          <w:szCs w:val="28"/>
          <w:lang w:eastAsia="en-US"/>
        </w:rPr>
        <w:t xml:space="preserve">Принятие проекта </w:t>
      </w:r>
      <w:r w:rsidR="00575E3F" w:rsidRPr="00575E3F">
        <w:rPr>
          <w:rFonts w:eastAsia="Calibri"/>
          <w:sz w:val="28"/>
          <w:szCs w:val="28"/>
          <w:lang w:eastAsia="en-US"/>
        </w:rPr>
        <w:t xml:space="preserve">постановления Правительства Ленинградской области </w:t>
      </w:r>
    </w:p>
    <w:p w:rsidR="009F638B" w:rsidRDefault="00575E3F" w:rsidP="00575E3F">
      <w:pPr>
        <w:jc w:val="both"/>
        <w:rPr>
          <w:rFonts w:eastAsia="Calibri"/>
          <w:sz w:val="28"/>
          <w:szCs w:val="28"/>
          <w:lang w:eastAsia="en-US"/>
        </w:rPr>
      </w:pPr>
      <w:r w:rsidRPr="00575E3F">
        <w:rPr>
          <w:rFonts w:eastAsia="Calibri"/>
          <w:sz w:val="28"/>
          <w:szCs w:val="28"/>
          <w:lang w:eastAsia="en-US"/>
        </w:rPr>
        <w:t xml:space="preserve">«О внесении изменений в постановления Правительства Ленинградской области от 4 октября 2013 года № 328 «Об утверждении положения о региональной информационно-навигационной системе Ленинградской области», от 7 сентября 2011 года № 283 «Об утверждении Положения о Комитете по дорожному хозяйству Ленинградской области» и от 5 августа 2019 года № 364 «Об утверждении Положения о Комитете  цифрового развития Ленинградской области и признании утратившими силу полностью или частично отдельных постановлений Правительства Ленинградской области» </w:t>
      </w:r>
      <w:r w:rsidR="00A33EC8" w:rsidRPr="00A33EC8">
        <w:rPr>
          <w:rFonts w:eastAsia="Calibri"/>
          <w:sz w:val="28"/>
          <w:szCs w:val="28"/>
          <w:lang w:eastAsia="en-US"/>
        </w:rPr>
        <w:t xml:space="preserve">повлечет за собой </w:t>
      </w:r>
      <w:r w:rsidR="009F638B">
        <w:rPr>
          <w:rFonts w:eastAsia="Calibri"/>
          <w:sz w:val="28"/>
          <w:szCs w:val="28"/>
          <w:lang w:eastAsia="en-US"/>
        </w:rPr>
        <w:t xml:space="preserve">передачу </w:t>
      </w:r>
      <w:r w:rsidR="005B11D8" w:rsidRPr="005B11D8">
        <w:rPr>
          <w:rFonts w:eastAsia="Calibri"/>
          <w:sz w:val="28"/>
          <w:szCs w:val="28"/>
          <w:lang w:eastAsia="en-US"/>
        </w:rPr>
        <w:t xml:space="preserve">в установленном порядке </w:t>
      </w:r>
      <w:r w:rsidR="009F638B">
        <w:rPr>
          <w:rFonts w:eastAsia="Calibri"/>
          <w:sz w:val="28"/>
          <w:szCs w:val="28"/>
          <w:lang w:eastAsia="en-US"/>
        </w:rPr>
        <w:t xml:space="preserve">Региональной информационно-навигационной системы Ленинградской области (РИНС), находящейся на балансе </w:t>
      </w:r>
      <w:r w:rsidR="005B11D8">
        <w:rPr>
          <w:rFonts w:eastAsia="Calibri"/>
          <w:sz w:val="28"/>
          <w:szCs w:val="28"/>
          <w:lang w:eastAsia="en-US"/>
        </w:rPr>
        <w:t>К</w:t>
      </w:r>
      <w:r w:rsidR="009F638B">
        <w:rPr>
          <w:rFonts w:eastAsia="Calibri"/>
          <w:sz w:val="28"/>
          <w:szCs w:val="28"/>
          <w:lang w:eastAsia="en-US"/>
        </w:rPr>
        <w:t>омитета цифрового развития Ленинградской области (инв.№ 1102300008), стоимостью 31 315 505,09 руб. в Комитет по дорожному хозяйству Ленинградской области.</w:t>
      </w:r>
    </w:p>
    <w:p w:rsidR="000962A9" w:rsidRDefault="009F638B" w:rsidP="00575E3F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Д</w:t>
      </w:r>
      <w:r w:rsidR="00575E3F">
        <w:rPr>
          <w:rFonts w:eastAsia="Calibri"/>
          <w:sz w:val="28"/>
          <w:szCs w:val="28"/>
          <w:lang w:eastAsia="en-US"/>
        </w:rPr>
        <w:t xml:space="preserve">ополнительных расходов бюджета </w:t>
      </w:r>
      <w:r w:rsidR="000962A9">
        <w:rPr>
          <w:rFonts w:eastAsia="Calibri"/>
          <w:sz w:val="28"/>
          <w:szCs w:val="28"/>
          <w:lang w:eastAsia="en-US"/>
        </w:rPr>
        <w:t>Ленинградской области</w:t>
      </w:r>
      <w:r>
        <w:rPr>
          <w:rFonts w:eastAsia="Calibri"/>
          <w:sz w:val="28"/>
          <w:szCs w:val="28"/>
          <w:lang w:eastAsia="en-US"/>
        </w:rPr>
        <w:t xml:space="preserve"> не потребуется.</w:t>
      </w:r>
    </w:p>
    <w:p w:rsidR="00A33EC8" w:rsidRDefault="00747BE4" w:rsidP="00A33EC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</w:p>
    <w:p w:rsidR="00DC4748" w:rsidRDefault="00DC4748" w:rsidP="00A33EC8">
      <w:pPr>
        <w:jc w:val="both"/>
        <w:rPr>
          <w:rFonts w:eastAsia="Calibri"/>
          <w:sz w:val="28"/>
          <w:szCs w:val="28"/>
          <w:lang w:eastAsia="en-US"/>
        </w:rPr>
      </w:pP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Председатель комитета </w:t>
      </w:r>
    </w:p>
    <w:p w:rsidR="00A33EC8" w:rsidRP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по дорожному хозяйству </w:t>
      </w:r>
    </w:p>
    <w:p w:rsidR="00A33EC8" w:rsidRDefault="00A33EC8" w:rsidP="00A33EC8">
      <w:pPr>
        <w:jc w:val="both"/>
        <w:rPr>
          <w:rFonts w:eastAsia="Calibri"/>
          <w:sz w:val="28"/>
          <w:szCs w:val="28"/>
          <w:lang w:eastAsia="en-US"/>
        </w:rPr>
      </w:pPr>
      <w:r w:rsidRPr="00A33EC8">
        <w:rPr>
          <w:rFonts w:eastAsia="Calibri"/>
          <w:sz w:val="28"/>
          <w:szCs w:val="28"/>
          <w:lang w:eastAsia="en-US"/>
        </w:rPr>
        <w:t xml:space="preserve">Ленинградской области                                   </w:t>
      </w:r>
      <w:r w:rsidR="004360FE">
        <w:rPr>
          <w:rFonts w:eastAsia="Calibri"/>
          <w:sz w:val="28"/>
          <w:szCs w:val="28"/>
          <w:lang w:eastAsia="en-US"/>
        </w:rPr>
        <w:t xml:space="preserve">     </w:t>
      </w:r>
      <w:r w:rsidRPr="00A33EC8">
        <w:rPr>
          <w:rFonts w:eastAsia="Calibri"/>
          <w:sz w:val="28"/>
          <w:szCs w:val="28"/>
          <w:lang w:eastAsia="en-US"/>
        </w:rPr>
        <w:t xml:space="preserve">                         </w:t>
      </w:r>
      <w:r w:rsidR="004360FE">
        <w:rPr>
          <w:rFonts w:eastAsia="Calibri"/>
          <w:sz w:val="28"/>
          <w:szCs w:val="28"/>
          <w:lang w:eastAsia="en-US"/>
        </w:rPr>
        <w:t xml:space="preserve">Д.С. Седов </w:t>
      </w:r>
    </w:p>
    <w:sectPr w:rsidR="00A33EC8" w:rsidSect="0020300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CB" w:rsidRDefault="001536CB">
      <w:r>
        <w:separator/>
      </w:r>
    </w:p>
  </w:endnote>
  <w:endnote w:type="continuationSeparator" w:id="0">
    <w:p w:rsidR="001536CB" w:rsidRDefault="0015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CB" w:rsidRDefault="001536CB">
      <w:r>
        <w:separator/>
      </w:r>
    </w:p>
  </w:footnote>
  <w:footnote w:type="continuationSeparator" w:id="0">
    <w:p w:rsidR="001536CB" w:rsidRDefault="0015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33F8"/>
    <w:multiLevelType w:val="hybridMultilevel"/>
    <w:tmpl w:val="C56AFBD8"/>
    <w:lvl w:ilvl="0" w:tplc="51A6C5B8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6660E"/>
    <w:multiLevelType w:val="hybridMultilevel"/>
    <w:tmpl w:val="FB687098"/>
    <w:lvl w:ilvl="0" w:tplc="EAEC132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43D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18EA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09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F87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0F2E5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C2DF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F48C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C6F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512FE"/>
    <w:multiLevelType w:val="hybridMultilevel"/>
    <w:tmpl w:val="DB06F7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72CE7"/>
    <w:multiLevelType w:val="hybridMultilevel"/>
    <w:tmpl w:val="A1802650"/>
    <w:lvl w:ilvl="0" w:tplc="ADDA21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EB1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00AC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E2F1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8231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EC3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0C35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08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C69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6B2D1F"/>
    <w:multiLevelType w:val="singleLevel"/>
    <w:tmpl w:val="761EFD7C"/>
    <w:lvl w:ilvl="0">
      <w:start w:val="2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0FB65C2B"/>
    <w:multiLevelType w:val="hybridMultilevel"/>
    <w:tmpl w:val="3A927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7B3C91"/>
    <w:multiLevelType w:val="hybridMultilevel"/>
    <w:tmpl w:val="85AEC40A"/>
    <w:lvl w:ilvl="0" w:tplc="B7F6C8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4DD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9ED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980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A8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0C4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F0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4AAD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302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1DD2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1EC1494"/>
    <w:multiLevelType w:val="hybridMultilevel"/>
    <w:tmpl w:val="60DEBDC0"/>
    <w:lvl w:ilvl="0" w:tplc="14068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F97F07"/>
    <w:multiLevelType w:val="hybridMultilevel"/>
    <w:tmpl w:val="D42C4A06"/>
    <w:lvl w:ilvl="0" w:tplc="6D54A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AD76E7"/>
    <w:multiLevelType w:val="multilevel"/>
    <w:tmpl w:val="8704260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9E2BDB"/>
    <w:multiLevelType w:val="hybridMultilevel"/>
    <w:tmpl w:val="66D8D8CA"/>
    <w:lvl w:ilvl="0" w:tplc="BB80CE6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B24DA1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744E6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C2456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D2E964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8C647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F7C44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B3E3E6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BC08354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47A14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8850021"/>
    <w:multiLevelType w:val="hybridMultilevel"/>
    <w:tmpl w:val="1A4C327E"/>
    <w:lvl w:ilvl="0" w:tplc="72406DC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39F23CE2"/>
    <w:multiLevelType w:val="hybridMultilevel"/>
    <w:tmpl w:val="B7E2D212"/>
    <w:lvl w:ilvl="0" w:tplc="DA269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444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04A5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4E2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C45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223A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4EB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CB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5C3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108E2"/>
    <w:multiLevelType w:val="hybridMultilevel"/>
    <w:tmpl w:val="E3B2D8D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803A1D"/>
    <w:multiLevelType w:val="hybridMultilevel"/>
    <w:tmpl w:val="ED7AE08C"/>
    <w:lvl w:ilvl="0" w:tplc="BCBE5A8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F1B0F83"/>
    <w:multiLevelType w:val="hybridMultilevel"/>
    <w:tmpl w:val="9530F07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34CD8"/>
    <w:multiLevelType w:val="hybridMultilevel"/>
    <w:tmpl w:val="9B549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0B604D"/>
    <w:multiLevelType w:val="hybridMultilevel"/>
    <w:tmpl w:val="6526030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52C4651C"/>
    <w:multiLevelType w:val="singleLevel"/>
    <w:tmpl w:val="49443B72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1">
    <w:nsid w:val="58324F99"/>
    <w:multiLevelType w:val="hybridMultilevel"/>
    <w:tmpl w:val="BB484A5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BB0437C"/>
    <w:multiLevelType w:val="hybridMultilevel"/>
    <w:tmpl w:val="524EE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FF1E18"/>
    <w:multiLevelType w:val="hybridMultilevel"/>
    <w:tmpl w:val="87042606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0054B9"/>
    <w:multiLevelType w:val="hybridMultilevel"/>
    <w:tmpl w:val="26B6929C"/>
    <w:lvl w:ilvl="0" w:tplc="04190005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9" w:hanging="360"/>
      </w:pPr>
      <w:rPr>
        <w:rFonts w:ascii="Wingdings" w:hAnsi="Wingdings" w:hint="default"/>
      </w:rPr>
    </w:lvl>
  </w:abstractNum>
  <w:abstractNum w:abstractNumId="25">
    <w:nsid w:val="6AC37F01"/>
    <w:multiLevelType w:val="multilevel"/>
    <w:tmpl w:val="FB6870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24B12"/>
    <w:multiLevelType w:val="hybridMultilevel"/>
    <w:tmpl w:val="285A4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887F25"/>
    <w:multiLevelType w:val="hybridMultilevel"/>
    <w:tmpl w:val="ED7EC260"/>
    <w:lvl w:ilvl="0" w:tplc="EE5E0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4676AF"/>
    <w:multiLevelType w:val="hybridMultilevel"/>
    <w:tmpl w:val="F412D746"/>
    <w:lvl w:ilvl="0" w:tplc="B508A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3988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C01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E4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A262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B8BB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22A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6E7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6622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1"/>
  </w:num>
  <w:num w:numId="4">
    <w:abstractNumId w:val="14"/>
  </w:num>
  <w:num w:numId="5">
    <w:abstractNumId w:val="1"/>
  </w:num>
  <w:num w:numId="6">
    <w:abstractNumId w:val="25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19"/>
  </w:num>
  <w:num w:numId="12">
    <w:abstractNumId w:val="18"/>
  </w:num>
  <w:num w:numId="13">
    <w:abstractNumId w:val="15"/>
  </w:num>
  <w:num w:numId="14">
    <w:abstractNumId w:val="2"/>
  </w:num>
  <w:num w:numId="15">
    <w:abstractNumId w:val="23"/>
  </w:num>
  <w:num w:numId="16">
    <w:abstractNumId w:val="5"/>
  </w:num>
  <w:num w:numId="17">
    <w:abstractNumId w:val="22"/>
  </w:num>
  <w:num w:numId="18">
    <w:abstractNumId w:val="26"/>
  </w:num>
  <w:num w:numId="19">
    <w:abstractNumId w:val="10"/>
  </w:num>
  <w:num w:numId="20">
    <w:abstractNumId w:val="21"/>
  </w:num>
  <w:num w:numId="21">
    <w:abstractNumId w:val="9"/>
  </w:num>
  <w:num w:numId="22">
    <w:abstractNumId w:val="8"/>
  </w:num>
  <w:num w:numId="23">
    <w:abstractNumId w:val="16"/>
  </w:num>
  <w:num w:numId="24">
    <w:abstractNumId w:val="13"/>
  </w:num>
  <w:num w:numId="25">
    <w:abstractNumId w:val="24"/>
  </w:num>
  <w:num w:numId="26">
    <w:abstractNumId w:val="20"/>
  </w:num>
  <w:num w:numId="27">
    <w:abstractNumId w:val="27"/>
  </w:num>
  <w:num w:numId="28">
    <w:abstractNumId w:val="17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AB"/>
    <w:rsid w:val="0000393B"/>
    <w:rsid w:val="000062C8"/>
    <w:rsid w:val="00006F78"/>
    <w:rsid w:val="00014658"/>
    <w:rsid w:val="0001485C"/>
    <w:rsid w:val="00016E3E"/>
    <w:rsid w:val="00021277"/>
    <w:rsid w:val="000223CE"/>
    <w:rsid w:val="00027EB8"/>
    <w:rsid w:val="00037038"/>
    <w:rsid w:val="000413B1"/>
    <w:rsid w:val="00046E26"/>
    <w:rsid w:val="0005178D"/>
    <w:rsid w:val="000517A6"/>
    <w:rsid w:val="000601F8"/>
    <w:rsid w:val="0006473C"/>
    <w:rsid w:val="00065641"/>
    <w:rsid w:val="00065E0D"/>
    <w:rsid w:val="00072079"/>
    <w:rsid w:val="000746C7"/>
    <w:rsid w:val="00076CDF"/>
    <w:rsid w:val="00080F8B"/>
    <w:rsid w:val="00086200"/>
    <w:rsid w:val="00093229"/>
    <w:rsid w:val="000948B6"/>
    <w:rsid w:val="00095A23"/>
    <w:rsid w:val="000962A9"/>
    <w:rsid w:val="00096A44"/>
    <w:rsid w:val="000A07B8"/>
    <w:rsid w:val="000A2002"/>
    <w:rsid w:val="000A3888"/>
    <w:rsid w:val="000A3E4B"/>
    <w:rsid w:val="000B093A"/>
    <w:rsid w:val="000B0A2F"/>
    <w:rsid w:val="000B6E33"/>
    <w:rsid w:val="000B7BDC"/>
    <w:rsid w:val="000C0DB1"/>
    <w:rsid w:val="000C241B"/>
    <w:rsid w:val="000C47C4"/>
    <w:rsid w:val="000D150A"/>
    <w:rsid w:val="000D1BB4"/>
    <w:rsid w:val="000D2B45"/>
    <w:rsid w:val="000E1461"/>
    <w:rsid w:val="000E5951"/>
    <w:rsid w:val="000F0B43"/>
    <w:rsid w:val="000F36D0"/>
    <w:rsid w:val="000F4D61"/>
    <w:rsid w:val="000F798F"/>
    <w:rsid w:val="0010182C"/>
    <w:rsid w:val="001019B5"/>
    <w:rsid w:val="0010751A"/>
    <w:rsid w:val="00117812"/>
    <w:rsid w:val="00123462"/>
    <w:rsid w:val="00137D7E"/>
    <w:rsid w:val="00137F0E"/>
    <w:rsid w:val="00140527"/>
    <w:rsid w:val="001418A0"/>
    <w:rsid w:val="0014721E"/>
    <w:rsid w:val="00150DCC"/>
    <w:rsid w:val="00152650"/>
    <w:rsid w:val="001536CB"/>
    <w:rsid w:val="00156700"/>
    <w:rsid w:val="00160DF8"/>
    <w:rsid w:val="00161760"/>
    <w:rsid w:val="00162CB3"/>
    <w:rsid w:val="00163286"/>
    <w:rsid w:val="00165E6D"/>
    <w:rsid w:val="00166451"/>
    <w:rsid w:val="00166478"/>
    <w:rsid w:val="00171E72"/>
    <w:rsid w:val="00171F7E"/>
    <w:rsid w:val="0017732D"/>
    <w:rsid w:val="001773F7"/>
    <w:rsid w:val="001778A4"/>
    <w:rsid w:val="001851AF"/>
    <w:rsid w:val="00195F81"/>
    <w:rsid w:val="00196710"/>
    <w:rsid w:val="001A0ED2"/>
    <w:rsid w:val="001A2CBF"/>
    <w:rsid w:val="001A4917"/>
    <w:rsid w:val="001A5C99"/>
    <w:rsid w:val="001A63B6"/>
    <w:rsid w:val="001A72BA"/>
    <w:rsid w:val="001A76BE"/>
    <w:rsid w:val="001B2FA9"/>
    <w:rsid w:val="001B469E"/>
    <w:rsid w:val="001B58CF"/>
    <w:rsid w:val="001B6046"/>
    <w:rsid w:val="001B6FAD"/>
    <w:rsid w:val="001B7BEE"/>
    <w:rsid w:val="001C0435"/>
    <w:rsid w:val="001C1CD5"/>
    <w:rsid w:val="001C220B"/>
    <w:rsid w:val="001C2E9F"/>
    <w:rsid w:val="001C3061"/>
    <w:rsid w:val="001C6622"/>
    <w:rsid w:val="001D0CD8"/>
    <w:rsid w:val="001D2FFC"/>
    <w:rsid w:val="001D61CB"/>
    <w:rsid w:val="001E0B4B"/>
    <w:rsid w:val="001E0CA4"/>
    <w:rsid w:val="001E17F9"/>
    <w:rsid w:val="001E3DED"/>
    <w:rsid w:val="001E4345"/>
    <w:rsid w:val="001F08DD"/>
    <w:rsid w:val="001F13A3"/>
    <w:rsid w:val="001F42A7"/>
    <w:rsid w:val="001F4595"/>
    <w:rsid w:val="00201430"/>
    <w:rsid w:val="0020300F"/>
    <w:rsid w:val="002126E9"/>
    <w:rsid w:val="0021368C"/>
    <w:rsid w:val="00213997"/>
    <w:rsid w:val="00213F25"/>
    <w:rsid w:val="0021428D"/>
    <w:rsid w:val="002149C2"/>
    <w:rsid w:val="002266A6"/>
    <w:rsid w:val="00227FEE"/>
    <w:rsid w:val="002341FA"/>
    <w:rsid w:val="00236564"/>
    <w:rsid w:val="002372DF"/>
    <w:rsid w:val="00246414"/>
    <w:rsid w:val="002523A0"/>
    <w:rsid w:val="00257132"/>
    <w:rsid w:val="00261371"/>
    <w:rsid w:val="00261A0E"/>
    <w:rsid w:val="00261EA0"/>
    <w:rsid w:val="00263F0A"/>
    <w:rsid w:val="002640D9"/>
    <w:rsid w:val="002732A6"/>
    <w:rsid w:val="00273DC8"/>
    <w:rsid w:val="0028654E"/>
    <w:rsid w:val="0028678E"/>
    <w:rsid w:val="002877E6"/>
    <w:rsid w:val="00293112"/>
    <w:rsid w:val="00294086"/>
    <w:rsid w:val="00294678"/>
    <w:rsid w:val="00295B8A"/>
    <w:rsid w:val="002A3503"/>
    <w:rsid w:val="002A749F"/>
    <w:rsid w:val="002B22D2"/>
    <w:rsid w:val="002B3D88"/>
    <w:rsid w:val="002B601A"/>
    <w:rsid w:val="002B6D4E"/>
    <w:rsid w:val="002B7728"/>
    <w:rsid w:val="002C1975"/>
    <w:rsid w:val="002C34BB"/>
    <w:rsid w:val="002C5703"/>
    <w:rsid w:val="002C73EC"/>
    <w:rsid w:val="002D15CF"/>
    <w:rsid w:val="002D546E"/>
    <w:rsid w:val="002E16BE"/>
    <w:rsid w:val="002E70C6"/>
    <w:rsid w:val="002F0B9D"/>
    <w:rsid w:val="002F53F4"/>
    <w:rsid w:val="002F59B7"/>
    <w:rsid w:val="0030013E"/>
    <w:rsid w:val="00311142"/>
    <w:rsid w:val="003125A3"/>
    <w:rsid w:val="00312CE5"/>
    <w:rsid w:val="00317E66"/>
    <w:rsid w:val="00321354"/>
    <w:rsid w:val="003252D4"/>
    <w:rsid w:val="00325618"/>
    <w:rsid w:val="00325F65"/>
    <w:rsid w:val="00326A0F"/>
    <w:rsid w:val="003310F2"/>
    <w:rsid w:val="003312E1"/>
    <w:rsid w:val="00331472"/>
    <w:rsid w:val="00335255"/>
    <w:rsid w:val="003356F0"/>
    <w:rsid w:val="0034459C"/>
    <w:rsid w:val="0034507C"/>
    <w:rsid w:val="003479F3"/>
    <w:rsid w:val="003533AD"/>
    <w:rsid w:val="00364039"/>
    <w:rsid w:val="003646B1"/>
    <w:rsid w:val="003665BE"/>
    <w:rsid w:val="00366F14"/>
    <w:rsid w:val="00372234"/>
    <w:rsid w:val="00372EF7"/>
    <w:rsid w:val="0037571B"/>
    <w:rsid w:val="0038607A"/>
    <w:rsid w:val="0038755F"/>
    <w:rsid w:val="00390EC0"/>
    <w:rsid w:val="00393623"/>
    <w:rsid w:val="003949B4"/>
    <w:rsid w:val="00395DDC"/>
    <w:rsid w:val="003A5437"/>
    <w:rsid w:val="003A6ED5"/>
    <w:rsid w:val="003A75B5"/>
    <w:rsid w:val="003B0282"/>
    <w:rsid w:val="003B049A"/>
    <w:rsid w:val="003B1D32"/>
    <w:rsid w:val="003B4904"/>
    <w:rsid w:val="003B58A2"/>
    <w:rsid w:val="003B5BA9"/>
    <w:rsid w:val="003B6039"/>
    <w:rsid w:val="003B7792"/>
    <w:rsid w:val="003C0312"/>
    <w:rsid w:val="003C194F"/>
    <w:rsid w:val="003C219D"/>
    <w:rsid w:val="003C5003"/>
    <w:rsid w:val="003D0443"/>
    <w:rsid w:val="003D1A0E"/>
    <w:rsid w:val="003D3902"/>
    <w:rsid w:val="003D406E"/>
    <w:rsid w:val="003D6DCD"/>
    <w:rsid w:val="003D7791"/>
    <w:rsid w:val="003E1F24"/>
    <w:rsid w:val="003E2FD1"/>
    <w:rsid w:val="003E7A40"/>
    <w:rsid w:val="003F6E72"/>
    <w:rsid w:val="003F7103"/>
    <w:rsid w:val="003F733C"/>
    <w:rsid w:val="003F7C88"/>
    <w:rsid w:val="00400EE0"/>
    <w:rsid w:val="00403131"/>
    <w:rsid w:val="004037C1"/>
    <w:rsid w:val="00404E45"/>
    <w:rsid w:val="004056F5"/>
    <w:rsid w:val="00407486"/>
    <w:rsid w:val="0041105B"/>
    <w:rsid w:val="0041179F"/>
    <w:rsid w:val="0041633C"/>
    <w:rsid w:val="004173AE"/>
    <w:rsid w:val="00421DA9"/>
    <w:rsid w:val="0042376B"/>
    <w:rsid w:val="00430CD3"/>
    <w:rsid w:val="00432469"/>
    <w:rsid w:val="0043276B"/>
    <w:rsid w:val="00432EE4"/>
    <w:rsid w:val="004360FE"/>
    <w:rsid w:val="0043681B"/>
    <w:rsid w:val="00437006"/>
    <w:rsid w:val="004414FA"/>
    <w:rsid w:val="00441CA0"/>
    <w:rsid w:val="00443668"/>
    <w:rsid w:val="004527D4"/>
    <w:rsid w:val="004550E0"/>
    <w:rsid w:val="00455189"/>
    <w:rsid w:val="00460236"/>
    <w:rsid w:val="004619AF"/>
    <w:rsid w:val="00464797"/>
    <w:rsid w:val="004654A2"/>
    <w:rsid w:val="0046562B"/>
    <w:rsid w:val="00466E39"/>
    <w:rsid w:val="00471B2A"/>
    <w:rsid w:val="004720EB"/>
    <w:rsid w:val="004748D3"/>
    <w:rsid w:val="00475030"/>
    <w:rsid w:val="0047520B"/>
    <w:rsid w:val="00476548"/>
    <w:rsid w:val="004827DC"/>
    <w:rsid w:val="00484066"/>
    <w:rsid w:val="00485394"/>
    <w:rsid w:val="00485BCC"/>
    <w:rsid w:val="0048631A"/>
    <w:rsid w:val="004A1DF5"/>
    <w:rsid w:val="004A2381"/>
    <w:rsid w:val="004A4591"/>
    <w:rsid w:val="004A47FA"/>
    <w:rsid w:val="004A4A7C"/>
    <w:rsid w:val="004A6EDA"/>
    <w:rsid w:val="004B03B2"/>
    <w:rsid w:val="004B2B71"/>
    <w:rsid w:val="004B2EA4"/>
    <w:rsid w:val="004B444D"/>
    <w:rsid w:val="004C4AD9"/>
    <w:rsid w:val="004D0D16"/>
    <w:rsid w:val="004D397C"/>
    <w:rsid w:val="004E37B7"/>
    <w:rsid w:val="004F0B96"/>
    <w:rsid w:val="004F2BAC"/>
    <w:rsid w:val="004F44C2"/>
    <w:rsid w:val="004F5178"/>
    <w:rsid w:val="004F58A2"/>
    <w:rsid w:val="0050032D"/>
    <w:rsid w:val="00501CA8"/>
    <w:rsid w:val="005028DE"/>
    <w:rsid w:val="005043D5"/>
    <w:rsid w:val="005061DE"/>
    <w:rsid w:val="0050645D"/>
    <w:rsid w:val="005108A5"/>
    <w:rsid w:val="00520DA5"/>
    <w:rsid w:val="005233C0"/>
    <w:rsid w:val="005248DA"/>
    <w:rsid w:val="00527147"/>
    <w:rsid w:val="005319D4"/>
    <w:rsid w:val="00531B9C"/>
    <w:rsid w:val="00531C5D"/>
    <w:rsid w:val="00531FC1"/>
    <w:rsid w:val="00532A2A"/>
    <w:rsid w:val="00532B70"/>
    <w:rsid w:val="00532DAC"/>
    <w:rsid w:val="0053461B"/>
    <w:rsid w:val="00547CDF"/>
    <w:rsid w:val="00551043"/>
    <w:rsid w:val="0055118F"/>
    <w:rsid w:val="00551230"/>
    <w:rsid w:val="00552281"/>
    <w:rsid w:val="00552507"/>
    <w:rsid w:val="0055356D"/>
    <w:rsid w:val="0055566C"/>
    <w:rsid w:val="005558F8"/>
    <w:rsid w:val="00560671"/>
    <w:rsid w:val="005673A9"/>
    <w:rsid w:val="005677E0"/>
    <w:rsid w:val="00575E3F"/>
    <w:rsid w:val="0057760F"/>
    <w:rsid w:val="005777BE"/>
    <w:rsid w:val="005831E4"/>
    <w:rsid w:val="005857A6"/>
    <w:rsid w:val="005861CC"/>
    <w:rsid w:val="005865A7"/>
    <w:rsid w:val="00591746"/>
    <w:rsid w:val="00592664"/>
    <w:rsid w:val="005939E9"/>
    <w:rsid w:val="005941EB"/>
    <w:rsid w:val="00595B93"/>
    <w:rsid w:val="005A6DF2"/>
    <w:rsid w:val="005B11D8"/>
    <w:rsid w:val="005B15A3"/>
    <w:rsid w:val="005B36DF"/>
    <w:rsid w:val="005C1482"/>
    <w:rsid w:val="005C5863"/>
    <w:rsid w:val="005C5E64"/>
    <w:rsid w:val="005C749B"/>
    <w:rsid w:val="005D6F28"/>
    <w:rsid w:val="005D72BD"/>
    <w:rsid w:val="005E18AE"/>
    <w:rsid w:val="005E5BCD"/>
    <w:rsid w:val="005E6F71"/>
    <w:rsid w:val="005E709E"/>
    <w:rsid w:val="005F30D4"/>
    <w:rsid w:val="005F74D0"/>
    <w:rsid w:val="005F779E"/>
    <w:rsid w:val="006026AD"/>
    <w:rsid w:val="00607698"/>
    <w:rsid w:val="00612E29"/>
    <w:rsid w:val="0061338D"/>
    <w:rsid w:val="00613ADB"/>
    <w:rsid w:val="00614F54"/>
    <w:rsid w:val="00616A87"/>
    <w:rsid w:val="0062767D"/>
    <w:rsid w:val="00630031"/>
    <w:rsid w:val="0063295F"/>
    <w:rsid w:val="00632C1E"/>
    <w:rsid w:val="00633555"/>
    <w:rsid w:val="00636127"/>
    <w:rsid w:val="006366C0"/>
    <w:rsid w:val="00645383"/>
    <w:rsid w:val="00651EC7"/>
    <w:rsid w:val="006529C9"/>
    <w:rsid w:val="0065366F"/>
    <w:rsid w:val="00660EDA"/>
    <w:rsid w:val="00661AA5"/>
    <w:rsid w:val="00663551"/>
    <w:rsid w:val="00665E24"/>
    <w:rsid w:val="00666FCE"/>
    <w:rsid w:val="00670B27"/>
    <w:rsid w:val="00675A7A"/>
    <w:rsid w:val="0067663B"/>
    <w:rsid w:val="0067684A"/>
    <w:rsid w:val="00676C41"/>
    <w:rsid w:val="00677C47"/>
    <w:rsid w:val="00677EB3"/>
    <w:rsid w:val="006814E2"/>
    <w:rsid w:val="00683036"/>
    <w:rsid w:val="00684FA1"/>
    <w:rsid w:val="00686186"/>
    <w:rsid w:val="00687374"/>
    <w:rsid w:val="006875DF"/>
    <w:rsid w:val="00691B5F"/>
    <w:rsid w:val="006A0887"/>
    <w:rsid w:val="006A258B"/>
    <w:rsid w:val="006A34E8"/>
    <w:rsid w:val="006A4923"/>
    <w:rsid w:val="006A54E5"/>
    <w:rsid w:val="006A5859"/>
    <w:rsid w:val="006B2477"/>
    <w:rsid w:val="006B3DF1"/>
    <w:rsid w:val="006B42B0"/>
    <w:rsid w:val="006B7820"/>
    <w:rsid w:val="006B7F44"/>
    <w:rsid w:val="006C0C7C"/>
    <w:rsid w:val="006C1640"/>
    <w:rsid w:val="006C2DB6"/>
    <w:rsid w:val="006C3171"/>
    <w:rsid w:val="006C5435"/>
    <w:rsid w:val="006C60E5"/>
    <w:rsid w:val="006C6CC2"/>
    <w:rsid w:val="006D0E8C"/>
    <w:rsid w:val="006D4B58"/>
    <w:rsid w:val="006D63CC"/>
    <w:rsid w:val="006D696D"/>
    <w:rsid w:val="006D69E6"/>
    <w:rsid w:val="006D77D5"/>
    <w:rsid w:val="006E3632"/>
    <w:rsid w:val="006E3BDA"/>
    <w:rsid w:val="006E44AA"/>
    <w:rsid w:val="006E4621"/>
    <w:rsid w:val="006E6ED8"/>
    <w:rsid w:val="006E76D1"/>
    <w:rsid w:val="006E7F66"/>
    <w:rsid w:val="006F0F59"/>
    <w:rsid w:val="006F1A2F"/>
    <w:rsid w:val="006F20BC"/>
    <w:rsid w:val="006F4D25"/>
    <w:rsid w:val="006F52DB"/>
    <w:rsid w:val="006F5FC5"/>
    <w:rsid w:val="006F79EF"/>
    <w:rsid w:val="007002CE"/>
    <w:rsid w:val="00705A50"/>
    <w:rsid w:val="00707CB4"/>
    <w:rsid w:val="00714828"/>
    <w:rsid w:val="00721923"/>
    <w:rsid w:val="007302FE"/>
    <w:rsid w:val="00732EED"/>
    <w:rsid w:val="007346D6"/>
    <w:rsid w:val="00735DE5"/>
    <w:rsid w:val="00737AFF"/>
    <w:rsid w:val="00737B88"/>
    <w:rsid w:val="007419D3"/>
    <w:rsid w:val="0074761D"/>
    <w:rsid w:val="00747BE4"/>
    <w:rsid w:val="0075657A"/>
    <w:rsid w:val="007606D6"/>
    <w:rsid w:val="00761CC1"/>
    <w:rsid w:val="0076292F"/>
    <w:rsid w:val="007629FA"/>
    <w:rsid w:val="007642FA"/>
    <w:rsid w:val="00765231"/>
    <w:rsid w:val="007736DF"/>
    <w:rsid w:val="00774CB7"/>
    <w:rsid w:val="00774DE2"/>
    <w:rsid w:val="0077766B"/>
    <w:rsid w:val="00777959"/>
    <w:rsid w:val="0078457C"/>
    <w:rsid w:val="007857D6"/>
    <w:rsid w:val="00785C5D"/>
    <w:rsid w:val="007875D9"/>
    <w:rsid w:val="007908E0"/>
    <w:rsid w:val="00797085"/>
    <w:rsid w:val="00797A2A"/>
    <w:rsid w:val="007A7934"/>
    <w:rsid w:val="007A7E8B"/>
    <w:rsid w:val="007B0A26"/>
    <w:rsid w:val="007B376E"/>
    <w:rsid w:val="007B7B0A"/>
    <w:rsid w:val="007C13C0"/>
    <w:rsid w:val="007C6410"/>
    <w:rsid w:val="007C78E5"/>
    <w:rsid w:val="007D188C"/>
    <w:rsid w:val="007D2FF2"/>
    <w:rsid w:val="007D3149"/>
    <w:rsid w:val="007E2CB3"/>
    <w:rsid w:val="007F1BE9"/>
    <w:rsid w:val="007F3F74"/>
    <w:rsid w:val="007F6A1C"/>
    <w:rsid w:val="0080027B"/>
    <w:rsid w:val="008049F6"/>
    <w:rsid w:val="00807530"/>
    <w:rsid w:val="00807EC8"/>
    <w:rsid w:val="00812D64"/>
    <w:rsid w:val="00814E0F"/>
    <w:rsid w:val="00814EED"/>
    <w:rsid w:val="008179AB"/>
    <w:rsid w:val="008248E2"/>
    <w:rsid w:val="00824F6F"/>
    <w:rsid w:val="00827228"/>
    <w:rsid w:val="00832619"/>
    <w:rsid w:val="00835403"/>
    <w:rsid w:val="00840134"/>
    <w:rsid w:val="0084072B"/>
    <w:rsid w:val="00840FA2"/>
    <w:rsid w:val="00845ADF"/>
    <w:rsid w:val="00846B71"/>
    <w:rsid w:val="008512FA"/>
    <w:rsid w:val="008527D2"/>
    <w:rsid w:val="00853AB6"/>
    <w:rsid w:val="00854EE1"/>
    <w:rsid w:val="008557DF"/>
    <w:rsid w:val="00855C39"/>
    <w:rsid w:val="00855EB9"/>
    <w:rsid w:val="00856433"/>
    <w:rsid w:val="0086111A"/>
    <w:rsid w:val="00861733"/>
    <w:rsid w:val="00861D4E"/>
    <w:rsid w:val="00861D63"/>
    <w:rsid w:val="00864969"/>
    <w:rsid w:val="00866CAB"/>
    <w:rsid w:val="008731A5"/>
    <w:rsid w:val="00873FBE"/>
    <w:rsid w:val="00875A95"/>
    <w:rsid w:val="00876615"/>
    <w:rsid w:val="00876EF6"/>
    <w:rsid w:val="0087761B"/>
    <w:rsid w:val="00877DAF"/>
    <w:rsid w:val="00880CD7"/>
    <w:rsid w:val="008826D4"/>
    <w:rsid w:val="00884F8F"/>
    <w:rsid w:val="00885897"/>
    <w:rsid w:val="008903FE"/>
    <w:rsid w:val="008904E3"/>
    <w:rsid w:val="008935EC"/>
    <w:rsid w:val="008957C7"/>
    <w:rsid w:val="0089689E"/>
    <w:rsid w:val="00896D9C"/>
    <w:rsid w:val="008A06E8"/>
    <w:rsid w:val="008A120F"/>
    <w:rsid w:val="008A18EC"/>
    <w:rsid w:val="008A47E0"/>
    <w:rsid w:val="008A6A63"/>
    <w:rsid w:val="008B0DD0"/>
    <w:rsid w:val="008B21A9"/>
    <w:rsid w:val="008B2434"/>
    <w:rsid w:val="008B2767"/>
    <w:rsid w:val="008B5AB4"/>
    <w:rsid w:val="008B5C55"/>
    <w:rsid w:val="008C0A4E"/>
    <w:rsid w:val="008C55EA"/>
    <w:rsid w:val="008C66C8"/>
    <w:rsid w:val="008D2DDE"/>
    <w:rsid w:val="008D3080"/>
    <w:rsid w:val="008D3379"/>
    <w:rsid w:val="008D5926"/>
    <w:rsid w:val="008E3D79"/>
    <w:rsid w:val="008E6F43"/>
    <w:rsid w:val="008E7370"/>
    <w:rsid w:val="008F1586"/>
    <w:rsid w:val="008F3C7C"/>
    <w:rsid w:val="0090023C"/>
    <w:rsid w:val="009043A5"/>
    <w:rsid w:val="00910FB4"/>
    <w:rsid w:val="00914C16"/>
    <w:rsid w:val="00914D3A"/>
    <w:rsid w:val="00915FDC"/>
    <w:rsid w:val="0091720F"/>
    <w:rsid w:val="00917E61"/>
    <w:rsid w:val="00921BD0"/>
    <w:rsid w:val="00921C77"/>
    <w:rsid w:val="009229C4"/>
    <w:rsid w:val="00923717"/>
    <w:rsid w:val="0092443E"/>
    <w:rsid w:val="00924AE9"/>
    <w:rsid w:val="0092657D"/>
    <w:rsid w:val="009274C2"/>
    <w:rsid w:val="00927D90"/>
    <w:rsid w:val="00932FAF"/>
    <w:rsid w:val="00933A91"/>
    <w:rsid w:val="009353FD"/>
    <w:rsid w:val="00935729"/>
    <w:rsid w:val="0093687F"/>
    <w:rsid w:val="009376B5"/>
    <w:rsid w:val="00940C62"/>
    <w:rsid w:val="00940E17"/>
    <w:rsid w:val="009412E9"/>
    <w:rsid w:val="00941AB4"/>
    <w:rsid w:val="00942302"/>
    <w:rsid w:val="0094399C"/>
    <w:rsid w:val="009457AC"/>
    <w:rsid w:val="0096194C"/>
    <w:rsid w:val="009642B8"/>
    <w:rsid w:val="00965DEB"/>
    <w:rsid w:val="00966B81"/>
    <w:rsid w:val="0096722B"/>
    <w:rsid w:val="00967E3D"/>
    <w:rsid w:val="00970DFD"/>
    <w:rsid w:val="0097161C"/>
    <w:rsid w:val="00973A25"/>
    <w:rsid w:val="00974751"/>
    <w:rsid w:val="00980024"/>
    <w:rsid w:val="009827E0"/>
    <w:rsid w:val="00986B7E"/>
    <w:rsid w:val="009A0279"/>
    <w:rsid w:val="009A0795"/>
    <w:rsid w:val="009A1ABC"/>
    <w:rsid w:val="009A2588"/>
    <w:rsid w:val="009A3DD8"/>
    <w:rsid w:val="009A57CA"/>
    <w:rsid w:val="009A6D82"/>
    <w:rsid w:val="009B042F"/>
    <w:rsid w:val="009B2A03"/>
    <w:rsid w:val="009C26BF"/>
    <w:rsid w:val="009C3C29"/>
    <w:rsid w:val="009C5968"/>
    <w:rsid w:val="009D3DCA"/>
    <w:rsid w:val="009D4104"/>
    <w:rsid w:val="009D4D05"/>
    <w:rsid w:val="009D7567"/>
    <w:rsid w:val="009E1BEA"/>
    <w:rsid w:val="009E45E5"/>
    <w:rsid w:val="009E49DC"/>
    <w:rsid w:val="009F2304"/>
    <w:rsid w:val="009F26A4"/>
    <w:rsid w:val="009F4C61"/>
    <w:rsid w:val="009F638B"/>
    <w:rsid w:val="00A00CE1"/>
    <w:rsid w:val="00A03223"/>
    <w:rsid w:val="00A0342B"/>
    <w:rsid w:val="00A05539"/>
    <w:rsid w:val="00A05C03"/>
    <w:rsid w:val="00A05D29"/>
    <w:rsid w:val="00A07A4A"/>
    <w:rsid w:val="00A10535"/>
    <w:rsid w:val="00A1071A"/>
    <w:rsid w:val="00A12863"/>
    <w:rsid w:val="00A13407"/>
    <w:rsid w:val="00A17B97"/>
    <w:rsid w:val="00A203DC"/>
    <w:rsid w:val="00A21B47"/>
    <w:rsid w:val="00A23855"/>
    <w:rsid w:val="00A2526E"/>
    <w:rsid w:val="00A25AF9"/>
    <w:rsid w:val="00A26FF8"/>
    <w:rsid w:val="00A27771"/>
    <w:rsid w:val="00A33EC8"/>
    <w:rsid w:val="00A34676"/>
    <w:rsid w:val="00A35C88"/>
    <w:rsid w:val="00A42421"/>
    <w:rsid w:val="00A439A9"/>
    <w:rsid w:val="00A503F0"/>
    <w:rsid w:val="00A54EAF"/>
    <w:rsid w:val="00A55FE3"/>
    <w:rsid w:val="00A56B38"/>
    <w:rsid w:val="00A57765"/>
    <w:rsid w:val="00A669F4"/>
    <w:rsid w:val="00A77C87"/>
    <w:rsid w:val="00A83474"/>
    <w:rsid w:val="00A83CA0"/>
    <w:rsid w:val="00A8552E"/>
    <w:rsid w:val="00A865ED"/>
    <w:rsid w:val="00A8678F"/>
    <w:rsid w:val="00A903E1"/>
    <w:rsid w:val="00A907B5"/>
    <w:rsid w:val="00A9269E"/>
    <w:rsid w:val="00A92CE6"/>
    <w:rsid w:val="00A94889"/>
    <w:rsid w:val="00A94DFB"/>
    <w:rsid w:val="00AA046A"/>
    <w:rsid w:val="00AB1902"/>
    <w:rsid w:val="00AC01F5"/>
    <w:rsid w:val="00AC35C0"/>
    <w:rsid w:val="00AC4C82"/>
    <w:rsid w:val="00AC62C6"/>
    <w:rsid w:val="00AD4F83"/>
    <w:rsid w:val="00AD522E"/>
    <w:rsid w:val="00AD7241"/>
    <w:rsid w:val="00AD7BA0"/>
    <w:rsid w:val="00AE0A5B"/>
    <w:rsid w:val="00AE28AB"/>
    <w:rsid w:val="00AE2BB9"/>
    <w:rsid w:val="00AE2BBD"/>
    <w:rsid w:val="00AE5A23"/>
    <w:rsid w:val="00AE5F36"/>
    <w:rsid w:val="00AE6068"/>
    <w:rsid w:val="00AE6508"/>
    <w:rsid w:val="00B000C3"/>
    <w:rsid w:val="00B02EFB"/>
    <w:rsid w:val="00B0747F"/>
    <w:rsid w:val="00B075EE"/>
    <w:rsid w:val="00B10448"/>
    <w:rsid w:val="00B11B07"/>
    <w:rsid w:val="00B13E4A"/>
    <w:rsid w:val="00B14756"/>
    <w:rsid w:val="00B21FF7"/>
    <w:rsid w:val="00B30B0F"/>
    <w:rsid w:val="00B30B40"/>
    <w:rsid w:val="00B31737"/>
    <w:rsid w:val="00B32AD0"/>
    <w:rsid w:val="00B33331"/>
    <w:rsid w:val="00B3624D"/>
    <w:rsid w:val="00B3625B"/>
    <w:rsid w:val="00B40363"/>
    <w:rsid w:val="00B4072D"/>
    <w:rsid w:val="00B416C5"/>
    <w:rsid w:val="00B4283D"/>
    <w:rsid w:val="00B433C2"/>
    <w:rsid w:val="00B450E6"/>
    <w:rsid w:val="00B46EE6"/>
    <w:rsid w:val="00B52815"/>
    <w:rsid w:val="00B529D1"/>
    <w:rsid w:val="00B56475"/>
    <w:rsid w:val="00B56BAE"/>
    <w:rsid w:val="00B57F6E"/>
    <w:rsid w:val="00B61647"/>
    <w:rsid w:val="00B66A17"/>
    <w:rsid w:val="00B7344E"/>
    <w:rsid w:val="00B737EA"/>
    <w:rsid w:val="00B749EB"/>
    <w:rsid w:val="00B7541D"/>
    <w:rsid w:val="00B7644C"/>
    <w:rsid w:val="00B7725B"/>
    <w:rsid w:val="00B77907"/>
    <w:rsid w:val="00B91FCE"/>
    <w:rsid w:val="00B92DCB"/>
    <w:rsid w:val="00B93DA1"/>
    <w:rsid w:val="00B973FA"/>
    <w:rsid w:val="00BA3340"/>
    <w:rsid w:val="00BA3C9D"/>
    <w:rsid w:val="00BA7C19"/>
    <w:rsid w:val="00BB3797"/>
    <w:rsid w:val="00BB3990"/>
    <w:rsid w:val="00BB3FB9"/>
    <w:rsid w:val="00BB4919"/>
    <w:rsid w:val="00BB61CC"/>
    <w:rsid w:val="00BB763D"/>
    <w:rsid w:val="00BC40D6"/>
    <w:rsid w:val="00BC4F01"/>
    <w:rsid w:val="00BC5C32"/>
    <w:rsid w:val="00BC60E9"/>
    <w:rsid w:val="00BC6804"/>
    <w:rsid w:val="00BD424D"/>
    <w:rsid w:val="00BD64D9"/>
    <w:rsid w:val="00BD7147"/>
    <w:rsid w:val="00BD7B22"/>
    <w:rsid w:val="00BE0ABD"/>
    <w:rsid w:val="00BE0C95"/>
    <w:rsid w:val="00BE1051"/>
    <w:rsid w:val="00BE39D5"/>
    <w:rsid w:val="00BE48C1"/>
    <w:rsid w:val="00BE6675"/>
    <w:rsid w:val="00BE6922"/>
    <w:rsid w:val="00BF281C"/>
    <w:rsid w:val="00BF2B3C"/>
    <w:rsid w:val="00BF65A0"/>
    <w:rsid w:val="00BF6D17"/>
    <w:rsid w:val="00BF6FE3"/>
    <w:rsid w:val="00C03446"/>
    <w:rsid w:val="00C05646"/>
    <w:rsid w:val="00C06662"/>
    <w:rsid w:val="00C07B31"/>
    <w:rsid w:val="00C1752D"/>
    <w:rsid w:val="00C21C69"/>
    <w:rsid w:val="00C23069"/>
    <w:rsid w:val="00C23F83"/>
    <w:rsid w:val="00C264EE"/>
    <w:rsid w:val="00C27FA4"/>
    <w:rsid w:val="00C32A47"/>
    <w:rsid w:val="00C33501"/>
    <w:rsid w:val="00C3541F"/>
    <w:rsid w:val="00C41A54"/>
    <w:rsid w:val="00C41FB2"/>
    <w:rsid w:val="00C4677F"/>
    <w:rsid w:val="00C52833"/>
    <w:rsid w:val="00C52FC5"/>
    <w:rsid w:val="00C612A0"/>
    <w:rsid w:val="00C61C10"/>
    <w:rsid w:val="00C63DC6"/>
    <w:rsid w:val="00C73359"/>
    <w:rsid w:val="00C82D9A"/>
    <w:rsid w:val="00C854EF"/>
    <w:rsid w:val="00C95853"/>
    <w:rsid w:val="00CA02D1"/>
    <w:rsid w:val="00CB1488"/>
    <w:rsid w:val="00CB7E4A"/>
    <w:rsid w:val="00CC0EC1"/>
    <w:rsid w:val="00CC5851"/>
    <w:rsid w:val="00CC5F7D"/>
    <w:rsid w:val="00CD0DF8"/>
    <w:rsid w:val="00CD0FF6"/>
    <w:rsid w:val="00CD7D74"/>
    <w:rsid w:val="00CE07E4"/>
    <w:rsid w:val="00CE0ADB"/>
    <w:rsid w:val="00CE3E9E"/>
    <w:rsid w:val="00CF20AE"/>
    <w:rsid w:val="00CF36E3"/>
    <w:rsid w:val="00CF4B66"/>
    <w:rsid w:val="00CF7585"/>
    <w:rsid w:val="00D02507"/>
    <w:rsid w:val="00D044FD"/>
    <w:rsid w:val="00D05107"/>
    <w:rsid w:val="00D10154"/>
    <w:rsid w:val="00D1249D"/>
    <w:rsid w:val="00D13240"/>
    <w:rsid w:val="00D1650C"/>
    <w:rsid w:val="00D207C3"/>
    <w:rsid w:val="00D20809"/>
    <w:rsid w:val="00D20BAE"/>
    <w:rsid w:val="00D21073"/>
    <w:rsid w:val="00D235B6"/>
    <w:rsid w:val="00D324EB"/>
    <w:rsid w:val="00D332B2"/>
    <w:rsid w:val="00D36417"/>
    <w:rsid w:val="00D40511"/>
    <w:rsid w:val="00D42881"/>
    <w:rsid w:val="00D42CBF"/>
    <w:rsid w:val="00D45871"/>
    <w:rsid w:val="00D46C8B"/>
    <w:rsid w:val="00D47993"/>
    <w:rsid w:val="00D5023C"/>
    <w:rsid w:val="00D510CB"/>
    <w:rsid w:val="00D576D5"/>
    <w:rsid w:val="00D61F9E"/>
    <w:rsid w:val="00D635A9"/>
    <w:rsid w:val="00D6513F"/>
    <w:rsid w:val="00D65201"/>
    <w:rsid w:val="00D65E4D"/>
    <w:rsid w:val="00D705A7"/>
    <w:rsid w:val="00D7176A"/>
    <w:rsid w:val="00D71E9D"/>
    <w:rsid w:val="00D83256"/>
    <w:rsid w:val="00D8447A"/>
    <w:rsid w:val="00D934C6"/>
    <w:rsid w:val="00D945E3"/>
    <w:rsid w:val="00D97539"/>
    <w:rsid w:val="00D977B7"/>
    <w:rsid w:val="00D97C70"/>
    <w:rsid w:val="00DA2227"/>
    <w:rsid w:val="00DA5EB0"/>
    <w:rsid w:val="00DB22BC"/>
    <w:rsid w:val="00DB2419"/>
    <w:rsid w:val="00DB3759"/>
    <w:rsid w:val="00DB62C8"/>
    <w:rsid w:val="00DC4748"/>
    <w:rsid w:val="00DC64CA"/>
    <w:rsid w:val="00DC790C"/>
    <w:rsid w:val="00DD477C"/>
    <w:rsid w:val="00DE3BAE"/>
    <w:rsid w:val="00DE703F"/>
    <w:rsid w:val="00DF1161"/>
    <w:rsid w:val="00DF2727"/>
    <w:rsid w:val="00DF6812"/>
    <w:rsid w:val="00DF6AE9"/>
    <w:rsid w:val="00DF705B"/>
    <w:rsid w:val="00E03B13"/>
    <w:rsid w:val="00E0789F"/>
    <w:rsid w:val="00E117D0"/>
    <w:rsid w:val="00E15FCC"/>
    <w:rsid w:val="00E233A3"/>
    <w:rsid w:val="00E26CB2"/>
    <w:rsid w:val="00E30F22"/>
    <w:rsid w:val="00E30F4E"/>
    <w:rsid w:val="00E3431B"/>
    <w:rsid w:val="00E4098C"/>
    <w:rsid w:val="00E40F59"/>
    <w:rsid w:val="00E41F8B"/>
    <w:rsid w:val="00E42A0C"/>
    <w:rsid w:val="00E47150"/>
    <w:rsid w:val="00E472AE"/>
    <w:rsid w:val="00E53FD9"/>
    <w:rsid w:val="00E548AA"/>
    <w:rsid w:val="00E55460"/>
    <w:rsid w:val="00E57552"/>
    <w:rsid w:val="00E63536"/>
    <w:rsid w:val="00E643AF"/>
    <w:rsid w:val="00E72B38"/>
    <w:rsid w:val="00E73B6E"/>
    <w:rsid w:val="00E746EA"/>
    <w:rsid w:val="00E751F5"/>
    <w:rsid w:val="00E77361"/>
    <w:rsid w:val="00E80C0F"/>
    <w:rsid w:val="00E81D52"/>
    <w:rsid w:val="00E82BEB"/>
    <w:rsid w:val="00E85DFF"/>
    <w:rsid w:val="00E87CDC"/>
    <w:rsid w:val="00E92849"/>
    <w:rsid w:val="00E974FA"/>
    <w:rsid w:val="00EA3F1D"/>
    <w:rsid w:val="00EA4CEF"/>
    <w:rsid w:val="00EA54B8"/>
    <w:rsid w:val="00EA60B9"/>
    <w:rsid w:val="00EA69B6"/>
    <w:rsid w:val="00EB0682"/>
    <w:rsid w:val="00EB17D3"/>
    <w:rsid w:val="00EB186F"/>
    <w:rsid w:val="00EB2190"/>
    <w:rsid w:val="00EB4DF3"/>
    <w:rsid w:val="00EB527E"/>
    <w:rsid w:val="00EC21D7"/>
    <w:rsid w:val="00EC388F"/>
    <w:rsid w:val="00EC3C3E"/>
    <w:rsid w:val="00ED059D"/>
    <w:rsid w:val="00ED0679"/>
    <w:rsid w:val="00ED0875"/>
    <w:rsid w:val="00ED7E80"/>
    <w:rsid w:val="00EE5D56"/>
    <w:rsid w:val="00EE647B"/>
    <w:rsid w:val="00EE78B2"/>
    <w:rsid w:val="00EE7DFF"/>
    <w:rsid w:val="00EE7E55"/>
    <w:rsid w:val="00EF13F6"/>
    <w:rsid w:val="00EF24F6"/>
    <w:rsid w:val="00EF38E4"/>
    <w:rsid w:val="00EF453A"/>
    <w:rsid w:val="00F000FB"/>
    <w:rsid w:val="00F01099"/>
    <w:rsid w:val="00F01898"/>
    <w:rsid w:val="00F02E4C"/>
    <w:rsid w:val="00F06BDC"/>
    <w:rsid w:val="00F100A6"/>
    <w:rsid w:val="00F11348"/>
    <w:rsid w:val="00F12191"/>
    <w:rsid w:val="00F12E52"/>
    <w:rsid w:val="00F13F6B"/>
    <w:rsid w:val="00F14852"/>
    <w:rsid w:val="00F212ED"/>
    <w:rsid w:val="00F23AF0"/>
    <w:rsid w:val="00F23F38"/>
    <w:rsid w:val="00F24488"/>
    <w:rsid w:val="00F245B7"/>
    <w:rsid w:val="00F27F1B"/>
    <w:rsid w:val="00F3005E"/>
    <w:rsid w:val="00F3053E"/>
    <w:rsid w:val="00F32302"/>
    <w:rsid w:val="00F32756"/>
    <w:rsid w:val="00F32BAE"/>
    <w:rsid w:val="00F3371C"/>
    <w:rsid w:val="00F348A7"/>
    <w:rsid w:val="00F34A76"/>
    <w:rsid w:val="00F34A8D"/>
    <w:rsid w:val="00F41453"/>
    <w:rsid w:val="00F41A7F"/>
    <w:rsid w:val="00F44200"/>
    <w:rsid w:val="00F44813"/>
    <w:rsid w:val="00F47B0F"/>
    <w:rsid w:val="00F47E97"/>
    <w:rsid w:val="00F55E0B"/>
    <w:rsid w:val="00F568AB"/>
    <w:rsid w:val="00F600EB"/>
    <w:rsid w:val="00F6310D"/>
    <w:rsid w:val="00F63EB0"/>
    <w:rsid w:val="00F715B1"/>
    <w:rsid w:val="00F73662"/>
    <w:rsid w:val="00F77428"/>
    <w:rsid w:val="00F8599E"/>
    <w:rsid w:val="00F86263"/>
    <w:rsid w:val="00F864F9"/>
    <w:rsid w:val="00F92EAD"/>
    <w:rsid w:val="00FA46FC"/>
    <w:rsid w:val="00FA4C32"/>
    <w:rsid w:val="00FA6727"/>
    <w:rsid w:val="00FA6DC8"/>
    <w:rsid w:val="00FA7831"/>
    <w:rsid w:val="00FB0C1A"/>
    <w:rsid w:val="00FC0B87"/>
    <w:rsid w:val="00FC5D44"/>
    <w:rsid w:val="00FD133A"/>
    <w:rsid w:val="00FD1449"/>
    <w:rsid w:val="00FD5792"/>
    <w:rsid w:val="00FD6D11"/>
    <w:rsid w:val="00FD7357"/>
    <w:rsid w:val="00FE013B"/>
    <w:rsid w:val="00FE4680"/>
    <w:rsid w:val="00FE65D0"/>
    <w:rsid w:val="00FE761E"/>
    <w:rsid w:val="00FF16E1"/>
    <w:rsid w:val="00FF1F28"/>
    <w:rsid w:val="00FF20BD"/>
    <w:rsid w:val="00FF6B61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E64"/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8"/>
    </w:rPr>
  </w:style>
  <w:style w:type="paragraph" w:styleId="a3">
    <w:name w:val="header"/>
    <w:basedOn w:val="a"/>
    <w:rsid w:val="004654A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654A2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629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61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85C5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5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1418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qFormat/>
    <w:rsid w:val="009E45E5"/>
    <w:pPr>
      <w:jc w:val="center"/>
    </w:pPr>
    <w:rPr>
      <w:b/>
      <w:sz w:val="28"/>
    </w:rPr>
  </w:style>
  <w:style w:type="character" w:styleId="a8">
    <w:name w:val="Strong"/>
    <w:qFormat/>
    <w:rsid w:val="009E4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_ovchinnikov\Desktop\&#1054;&#1074;&#1095;&#1080;&#1085;&#1085;&#1080;&#1082;&#1086;&#1074;\&#1054;&#1074;&#1095;&#1080;&#1085;&#1085;&#1080;&#1082;&#1086;&#1074;\&#1055;&#1088;&#1086;&#1077;&#1082;&#1090;&#1099;%20&#1085;&#1086;&#1088;&#1084;&#1072;&#1090;&#1080;&#1074;&#1085;&#1099;&#1093;%20&#1072;&#1082;&#1090;&#1086;&#1074;%20&#1055;&#1088;&#1072;&#1074;&#1080;&#1090;&#1077;&#1083;&#1100;&#1089;&#1090;&#1074;&#1072;%20&#1051;&#1054;\&#1055;&#1086;&#1089;&#1090;&#1072;&#1085;&#1086;&#1074;&#1083;&#1077;&#1085;&#1080;&#1103;%20&#1055;&#1088;-&#1074;&#1072;\&#1055;&#1086;&#1083;&#1086;&#1078;&#1077;&#1085;&#1080;&#1077;%20&#1086;%20&#1050;&#1044;&#1061;\2020\&#1042;&#1043;&#1050;%20&#1080;%20&#1089;&#1087;&#1077;&#1094;&#1088;&#1072;&#1079;&#1088;&#1077;&#1096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6890-4884-4595-AC0D-4CB2C420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ВГК и спецразрешения</Template>
  <TotalTime>0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 ПО  ДОРОЖНОМУ  ХОЗЯЙСТВУ И ТРАНСПОРТУ ЛЕНИНГРАДСКОЙ  ОБЛАСТИ</vt:lpstr>
    </vt:vector>
  </TitlesOfParts>
  <Company>Дорожный комитет</Company>
  <LinksUpToDate>false</LinksUpToDate>
  <CharactersWithSpaces>13519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consultantplus://offline/ref=6A83A3C7604B0EE3D9A75337A5325DA7F99EE7CFFA997573A48B1F198C401E10E34C2F9929H3xEK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 ПО  ДОРОЖНОМУ  ХОЗЯЙСТВУ И ТРАНСПОРТУ ЛЕНИНГРАДСКОЙ  ОБЛАСТИ</dc:title>
  <dc:creator>Алексей Александрович Овчинников</dc:creator>
  <cp:lastModifiedBy>Светлана Анатольевна Сокол</cp:lastModifiedBy>
  <cp:revision>2</cp:revision>
  <cp:lastPrinted>2021-06-25T10:32:00Z</cp:lastPrinted>
  <dcterms:created xsi:type="dcterms:W3CDTF">2021-08-02T10:28:00Z</dcterms:created>
  <dcterms:modified xsi:type="dcterms:W3CDTF">2021-08-02T10:28:00Z</dcterms:modified>
</cp:coreProperties>
</file>